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FA143" w14:textId="59111DB3" w:rsidR="007F348A" w:rsidRDefault="007F348A" w:rsidP="007F348A">
      <w:pPr>
        <w:bidi/>
        <w:spacing w:line="360" w:lineRule="auto"/>
      </w:pPr>
      <w:r>
        <w:rPr>
          <w:b/>
          <w:sz w:val="24"/>
          <w:szCs w:val="24"/>
          <w:u w:val="single"/>
          <w:rtl/>
        </w:rPr>
        <w:t xml:space="preserve">שאלת </w:t>
      </w:r>
      <w:r>
        <w:rPr>
          <w:rFonts w:hint="cs"/>
          <w:b/>
          <w:sz w:val="24"/>
          <w:szCs w:val="24"/>
          <w:u w:val="single"/>
          <w:rtl/>
        </w:rPr>
        <w:t>תפיסה מרחבית</w:t>
      </w:r>
      <w:r w:rsidR="00B76C72">
        <w:rPr>
          <w:b/>
          <w:sz w:val="24"/>
          <w:szCs w:val="24"/>
          <w:u w:val="single"/>
          <w:rtl/>
        </w:rPr>
        <w:t>:</w:t>
      </w:r>
    </w:p>
    <w:p w14:paraId="105A6980" w14:textId="77777777" w:rsidR="007F348A" w:rsidRDefault="00B76C72" w:rsidP="003916C0">
      <w:pPr>
        <w:bidi/>
        <w:spacing w:line="360" w:lineRule="auto"/>
        <w:rPr>
          <w:b/>
          <w:sz w:val="24"/>
          <w:szCs w:val="24"/>
          <w:rtl/>
        </w:rPr>
      </w:pPr>
      <w:r>
        <w:rPr>
          <w:noProof/>
        </w:rPr>
        <w:drawing>
          <wp:anchor distT="0" distB="0" distL="114300" distR="114300" simplePos="0" relativeHeight="251659264" behindDoc="1" locked="0" layoutInCell="1" allowOverlap="1" wp14:anchorId="3D0D57DA" wp14:editId="1B2F1112">
            <wp:simplePos x="0" y="0"/>
            <wp:positionH relativeFrom="column">
              <wp:posOffset>-6350</wp:posOffset>
            </wp:positionH>
            <wp:positionV relativeFrom="paragraph">
              <wp:posOffset>596265</wp:posOffset>
            </wp:positionV>
            <wp:extent cx="3905250" cy="2895600"/>
            <wp:effectExtent l="0" t="0" r="0" b="0"/>
            <wp:wrapTight wrapText="bothSides">
              <wp:wrapPolygon edited="0">
                <wp:start x="0" y="0"/>
                <wp:lineTo x="0" y="21458"/>
                <wp:lineTo x="21495" y="21458"/>
                <wp:lineTo x="21495" y="0"/>
                <wp:lineTo x="0" y="0"/>
              </wp:wrapPolygon>
            </wp:wrapTight>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8194" b="6889"/>
                    <a:stretch/>
                  </pic:blipFill>
                  <pic:spPr bwMode="auto">
                    <a:xfrm>
                      <a:off x="0" y="0"/>
                      <a:ext cx="3905250" cy="289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348A" w:rsidRPr="007F348A">
        <w:rPr>
          <w:rFonts w:hint="cs"/>
          <w:b/>
          <w:sz w:val="24"/>
          <w:szCs w:val="24"/>
          <w:rtl/>
        </w:rPr>
        <w:t>במסגרת עבודתנו במגמה נידרש להבנה של מבנה תלת ממדי של גופים.</w:t>
      </w:r>
      <w:r w:rsidR="007F348A">
        <w:rPr>
          <w:rFonts w:hint="cs"/>
          <w:b/>
          <w:sz w:val="24"/>
          <w:szCs w:val="24"/>
          <w:rtl/>
        </w:rPr>
        <w:t xml:space="preserve"> היטל של גוף הוא באמירה כלל</w:t>
      </w:r>
      <w:r w:rsidR="003916C0">
        <w:rPr>
          <w:rFonts w:hint="cs"/>
          <w:b/>
          <w:sz w:val="24"/>
          <w:szCs w:val="24"/>
          <w:rtl/>
        </w:rPr>
        <w:t>י</w:t>
      </w:r>
      <w:r w:rsidR="007F348A">
        <w:rPr>
          <w:rFonts w:hint="cs"/>
          <w:b/>
          <w:sz w:val="24"/>
          <w:szCs w:val="24"/>
          <w:rtl/>
        </w:rPr>
        <w:t xml:space="preserve">ת "כיצד נראה הגוף אם מסתכלים עליו מכיוון מסוים בלבד" </w:t>
      </w:r>
      <w:r w:rsidR="007F348A" w:rsidRPr="007F348A">
        <w:rPr>
          <w:rFonts w:hint="cs"/>
          <w:b/>
          <w:sz w:val="24"/>
          <w:szCs w:val="24"/>
          <w:rtl/>
        </w:rPr>
        <w:t>לפניך הסבר קצר על היטלים:</w:t>
      </w:r>
    </w:p>
    <w:p w14:paraId="778E0506" w14:textId="77777777" w:rsidR="007F348A" w:rsidRDefault="007F348A" w:rsidP="007F348A">
      <w:pPr>
        <w:bidi/>
        <w:spacing w:line="360" w:lineRule="auto"/>
        <w:rPr>
          <w:b/>
          <w:sz w:val="24"/>
          <w:szCs w:val="24"/>
          <w:rtl/>
        </w:rPr>
      </w:pPr>
      <w:r>
        <w:rPr>
          <w:noProof/>
        </w:rPr>
        <w:drawing>
          <wp:anchor distT="0" distB="0" distL="114300" distR="114300" simplePos="0" relativeHeight="251658240" behindDoc="1" locked="0" layoutInCell="1" allowOverlap="1" wp14:anchorId="6ABF90D5" wp14:editId="77AEA9CA">
            <wp:simplePos x="0" y="0"/>
            <wp:positionH relativeFrom="column">
              <wp:posOffset>4305300</wp:posOffset>
            </wp:positionH>
            <wp:positionV relativeFrom="paragraph">
              <wp:posOffset>346710</wp:posOffset>
            </wp:positionV>
            <wp:extent cx="1676400" cy="1409700"/>
            <wp:effectExtent l="0" t="0" r="0" b="0"/>
            <wp:wrapTight wrapText="bothSides">
              <wp:wrapPolygon edited="0">
                <wp:start x="0" y="0"/>
                <wp:lineTo x="0" y="21308"/>
                <wp:lineTo x="21355" y="21308"/>
                <wp:lineTo x="21355" y="0"/>
                <wp:lineTo x="0" y="0"/>
              </wp:wrapPolygon>
            </wp:wrapTight>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76400" cy="1409700"/>
                    </a:xfrm>
                    <a:prstGeom prst="rect">
                      <a:avLst/>
                    </a:prstGeom>
                  </pic:spPr>
                </pic:pic>
              </a:graphicData>
            </a:graphic>
            <wp14:sizeRelH relativeFrom="page">
              <wp14:pctWidth>0</wp14:pctWidth>
            </wp14:sizeRelH>
            <wp14:sizeRelV relativeFrom="page">
              <wp14:pctHeight>0</wp14:pctHeight>
            </wp14:sizeRelV>
          </wp:anchor>
        </w:drawing>
      </w:r>
    </w:p>
    <w:p w14:paraId="1E63B9DB" w14:textId="77777777" w:rsidR="007F348A" w:rsidRDefault="007F348A" w:rsidP="007F348A">
      <w:pPr>
        <w:bidi/>
        <w:spacing w:line="360" w:lineRule="auto"/>
        <w:rPr>
          <w:b/>
          <w:sz w:val="24"/>
          <w:szCs w:val="24"/>
          <w:rtl/>
        </w:rPr>
      </w:pPr>
      <w:r>
        <w:rPr>
          <w:rFonts w:hint="cs"/>
          <w:b/>
          <w:sz w:val="24"/>
          <w:szCs w:val="24"/>
          <w:rtl/>
        </w:rPr>
        <w:t>היטל הצד מציג את צורת הגוף אם הינו רואים אותו מהצד... כך מתקבלת הצורה שדומה לז</w:t>
      </w:r>
      <w:r w:rsidR="00B76C72">
        <w:rPr>
          <w:rFonts w:hint="cs"/>
          <w:b/>
          <w:sz w:val="24"/>
          <w:szCs w:val="24"/>
          <w:rtl/>
        </w:rPr>
        <w:t>ו</w:t>
      </w:r>
      <w:r>
        <w:rPr>
          <w:rFonts w:hint="cs"/>
          <w:b/>
          <w:sz w:val="24"/>
          <w:szCs w:val="24"/>
          <w:rtl/>
        </w:rPr>
        <w:t>וית ישרה.</w:t>
      </w:r>
    </w:p>
    <w:p w14:paraId="72DDD801" w14:textId="77777777" w:rsidR="007F348A" w:rsidRPr="007F348A" w:rsidRDefault="007F348A" w:rsidP="007F348A">
      <w:pPr>
        <w:bidi/>
        <w:spacing w:line="360" w:lineRule="auto"/>
        <w:rPr>
          <w:b/>
          <w:sz w:val="24"/>
          <w:szCs w:val="24"/>
          <w:rtl/>
        </w:rPr>
      </w:pPr>
      <w:r>
        <w:rPr>
          <w:rFonts w:hint="cs"/>
          <w:b/>
          <w:sz w:val="24"/>
          <w:szCs w:val="24"/>
          <w:rtl/>
        </w:rPr>
        <w:t>היטל הפנים מציג את צורת הגוף אם הינו רואים אותו מלפנים, למעשה רואים שני מלבנים, למרות שלמעשה יש שם מדרגה כלומר אחד המלבנים מרוחק יותר. אבל לא ניתן להבין זאת מזווית הראיה של היטל הפנים בלבד, לכן נדרש היטל הצד. הסבר דומה הוא גם להיטל העל. קווי העזר נועדו לדייק את ציור ההיטלים.</w:t>
      </w:r>
    </w:p>
    <w:p w14:paraId="43B48936" w14:textId="77777777" w:rsidR="007F348A" w:rsidRPr="001206CC" w:rsidRDefault="007F348A" w:rsidP="001206CC">
      <w:pPr>
        <w:bidi/>
        <w:spacing w:after="0" w:line="240" w:lineRule="auto"/>
        <w:rPr>
          <w:b/>
          <w:sz w:val="16"/>
          <w:szCs w:val="16"/>
          <w:rtl/>
        </w:rPr>
      </w:pPr>
      <w:r w:rsidRPr="001206CC">
        <w:rPr>
          <w:rFonts w:hint="cs"/>
          <w:b/>
          <w:sz w:val="16"/>
          <w:szCs w:val="16"/>
          <w:rtl/>
        </w:rPr>
        <w:t xml:space="preserve"> </w:t>
      </w:r>
    </w:p>
    <w:p w14:paraId="0000B75C" w14:textId="77777777" w:rsidR="00B76C72" w:rsidRDefault="007F348A" w:rsidP="007F348A">
      <w:pPr>
        <w:bidi/>
        <w:spacing w:line="360" w:lineRule="auto"/>
        <w:rPr>
          <w:b/>
          <w:sz w:val="24"/>
          <w:szCs w:val="24"/>
          <w:rtl/>
        </w:rPr>
      </w:pPr>
      <w:r w:rsidRPr="007F348A">
        <w:rPr>
          <w:rFonts w:hint="cs"/>
          <w:b/>
          <w:sz w:val="24"/>
          <w:szCs w:val="24"/>
          <w:rtl/>
        </w:rPr>
        <w:t xml:space="preserve">שרטטי את ההיטלים של הצורה הבאה: </w:t>
      </w:r>
    </w:p>
    <w:p w14:paraId="3686F6A0" w14:textId="4194AA1C" w:rsidR="007F348A" w:rsidRPr="007F348A" w:rsidRDefault="00B76C72" w:rsidP="00B76C72">
      <w:pPr>
        <w:bidi/>
        <w:spacing w:line="360" w:lineRule="auto"/>
        <w:rPr>
          <w:b/>
          <w:sz w:val="24"/>
          <w:szCs w:val="24"/>
          <w:rtl/>
        </w:rPr>
      </w:pPr>
      <w:r>
        <w:rPr>
          <w:rFonts w:hint="cs"/>
          <w:b/>
          <w:sz w:val="24"/>
          <w:szCs w:val="24"/>
          <w:rtl/>
        </w:rPr>
        <w:t>הקדחים ה</w:t>
      </w:r>
      <w:r w:rsidR="001206CC">
        <w:rPr>
          <w:rFonts w:hint="cs"/>
          <w:b/>
          <w:sz w:val="24"/>
          <w:szCs w:val="24"/>
          <w:rtl/>
        </w:rPr>
        <w:t>צדדיים הם</w:t>
      </w:r>
      <w:r>
        <w:rPr>
          <w:rFonts w:hint="cs"/>
          <w:b/>
          <w:sz w:val="24"/>
          <w:szCs w:val="24"/>
          <w:rtl/>
        </w:rPr>
        <w:t xml:space="preserve"> לכל אורך הגוף!!!</w:t>
      </w:r>
      <w:r w:rsidR="001206CC">
        <w:rPr>
          <w:rFonts w:hint="cs"/>
          <w:b/>
          <w:sz w:val="24"/>
          <w:szCs w:val="24"/>
          <w:rtl/>
        </w:rPr>
        <w:t xml:space="preserve"> החור רק בדופן העליונה.</w:t>
      </w:r>
      <w:r w:rsidR="007F348A" w:rsidRPr="007F348A">
        <w:rPr>
          <w:b/>
          <w:sz w:val="24"/>
          <w:szCs w:val="24"/>
          <w:rtl/>
        </w:rPr>
        <w:br/>
      </w:r>
      <w:r w:rsidR="007F348A" w:rsidRPr="007F348A">
        <w:rPr>
          <w:rFonts w:hint="cs"/>
          <w:b/>
          <w:sz w:val="24"/>
          <w:szCs w:val="24"/>
          <w:rtl/>
        </w:rPr>
        <w:t>(התייחסי למידות בצורה הגיונית ככל הניתן אבל אין צורך לדייק בגלל קוצר הזמן, חשבי בעצמך איך נכון לי</w:t>
      </w:r>
      <w:r w:rsidR="007F348A">
        <w:rPr>
          <w:rFonts w:hint="cs"/>
          <w:b/>
          <w:sz w:val="24"/>
          <w:szCs w:val="24"/>
          <w:rtl/>
        </w:rPr>
        <w:t>י</w:t>
      </w:r>
      <w:r w:rsidR="007F348A" w:rsidRPr="007F348A">
        <w:rPr>
          <w:rFonts w:hint="cs"/>
          <w:b/>
          <w:sz w:val="24"/>
          <w:szCs w:val="24"/>
          <w:rtl/>
        </w:rPr>
        <w:t>צג את החתך בצורה)</w:t>
      </w:r>
    </w:p>
    <w:p w14:paraId="72B0266C" w14:textId="2CD701BE" w:rsidR="007F348A" w:rsidRPr="007F348A" w:rsidRDefault="008609F9" w:rsidP="007F348A">
      <w:pPr>
        <w:bidi/>
        <w:spacing w:line="360" w:lineRule="auto"/>
        <w:rPr>
          <w:b/>
          <w:sz w:val="24"/>
          <w:szCs w:val="24"/>
          <w:rtl/>
        </w:rPr>
      </w:pPr>
      <w:r>
        <w:rPr>
          <w:b/>
          <w:noProof/>
          <w:sz w:val="24"/>
          <w:szCs w:val="24"/>
          <w:rtl/>
          <w:lang w:val="he-IL"/>
        </w:rPr>
        <mc:AlternateContent>
          <mc:Choice Requires="wpg">
            <w:drawing>
              <wp:anchor distT="0" distB="0" distL="114300" distR="114300" simplePos="0" relativeHeight="251661312" behindDoc="0" locked="0" layoutInCell="1" allowOverlap="1" wp14:anchorId="4F6AA2AD" wp14:editId="52238BF8">
                <wp:simplePos x="0" y="0"/>
                <wp:positionH relativeFrom="column">
                  <wp:posOffset>2851150</wp:posOffset>
                </wp:positionH>
                <wp:positionV relativeFrom="paragraph">
                  <wp:posOffset>13970</wp:posOffset>
                </wp:positionV>
                <wp:extent cx="3543300" cy="2752725"/>
                <wp:effectExtent l="0" t="0" r="0" b="9525"/>
                <wp:wrapNone/>
                <wp:docPr id="5" name="Group 5"/>
                <wp:cNvGraphicFramePr/>
                <a:graphic xmlns:a="http://schemas.openxmlformats.org/drawingml/2006/main">
                  <a:graphicData uri="http://schemas.microsoft.com/office/word/2010/wordprocessingGroup">
                    <wpg:wgp>
                      <wpg:cNvGrpSpPr/>
                      <wpg:grpSpPr>
                        <a:xfrm>
                          <a:off x="0" y="0"/>
                          <a:ext cx="3543300" cy="2752725"/>
                          <a:chOff x="0" y="0"/>
                          <a:chExt cx="3543300" cy="2752725"/>
                        </a:xfrm>
                      </wpg:grpSpPr>
                      <pic:pic xmlns:pic="http://schemas.openxmlformats.org/drawingml/2006/picture">
                        <pic:nvPicPr>
                          <pic:cNvPr id="1" name="תמונה 1" descr="WhatsApp Image 2017-02-25 at 20"/>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2752725"/>
                          </a:xfrm>
                          <a:prstGeom prst="rect">
                            <a:avLst/>
                          </a:prstGeom>
                          <a:noFill/>
                          <a:ln>
                            <a:noFill/>
                          </a:ln>
                        </pic:spPr>
                      </pic:pic>
                      <wps:wsp>
                        <wps:cNvPr id="2" name="Callout: Bent Line with No Border 2"/>
                        <wps:cNvSpPr/>
                        <wps:spPr>
                          <a:xfrm>
                            <a:off x="635000" y="209550"/>
                            <a:ext cx="673100" cy="317500"/>
                          </a:xfrm>
                          <a:prstGeom prst="callout2">
                            <a:avLst>
                              <a:gd name="adj1" fmla="val 64750"/>
                              <a:gd name="adj2" fmla="val 103987"/>
                              <a:gd name="adj3" fmla="val 62750"/>
                              <a:gd name="adj4" fmla="val 124176"/>
                              <a:gd name="adj5" fmla="val 212500"/>
                              <a:gd name="adj6" fmla="val 164686"/>
                            </a:avLst>
                          </a:prstGeom>
                          <a:noFill/>
                          <a:ln>
                            <a:solidFill>
                              <a:schemeClr val="bg2">
                                <a:lumMod val="75000"/>
                              </a:schemeClr>
                            </a:solidFill>
                            <a:headEnd type="none" w="sm" len="lg"/>
                            <a:tailEnd type="triangle" w="sm" len="lg"/>
                          </a:ln>
                        </wps:spPr>
                        <wps:style>
                          <a:lnRef idx="2">
                            <a:schemeClr val="accent1">
                              <a:shade val="50000"/>
                            </a:schemeClr>
                          </a:lnRef>
                          <a:fillRef idx="1">
                            <a:schemeClr val="accent1"/>
                          </a:fillRef>
                          <a:effectRef idx="0">
                            <a:schemeClr val="accent1"/>
                          </a:effectRef>
                          <a:fontRef idx="minor">
                            <a:schemeClr val="lt1"/>
                          </a:fontRef>
                        </wps:style>
                        <wps:txbx>
                          <w:txbxContent>
                            <w:p w14:paraId="3827A265" w14:textId="080D4210" w:rsidR="008609F9" w:rsidRPr="008609F9" w:rsidRDefault="008609F9" w:rsidP="008609F9">
                              <w:pPr>
                                <w:bidi/>
                                <w:rPr>
                                  <w:rFonts w:hint="cs"/>
                                  <w:color w:val="AEAAAA" w:themeColor="background2" w:themeShade="BF"/>
                                  <w:sz w:val="16"/>
                                  <w:szCs w:val="16"/>
                                  <w:rtl/>
                                </w:rPr>
                              </w:pPr>
                              <w:r w:rsidRPr="008609F9">
                                <w:rPr>
                                  <w:rFonts w:hint="cs"/>
                                  <w:color w:val="AEAAAA" w:themeColor="background2" w:themeShade="BF"/>
                                  <w:sz w:val="16"/>
                                  <w:szCs w:val="16"/>
                                  <w:rtl/>
                                </w:rPr>
                                <w:t>החור רק בדופן העליונה</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g:wgp>
                  </a:graphicData>
                </a:graphic>
              </wp:anchor>
            </w:drawing>
          </mc:Choice>
          <mc:Fallback>
            <w:pict>
              <v:group w14:anchorId="4F6AA2AD" id="Group 5" o:spid="_x0000_s1026" style="position:absolute;left:0;text-align:left;margin-left:224.5pt;margin-top:1.1pt;width:279pt;height:216.75pt;z-index:251661312" coordsize="35433,275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s1027" type="#_x0000_t75" alt="WhatsApp Image 2017-02-25 at 20" style="position:absolute;width:35433;height:2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">
                  <v:imagedata r:id="rId8" o:title="WhatsApp Image 2017-02-25 at 20"/>
                </v:shap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Callout: Bent Line with No Border 2" o:spid="_x0000_s1028" type="#_x0000_t42" style="position:absolute;left:6350;top:2095;width:6731;height:3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" adj="35572,45900,26822,13554,22461,13986" filled="f" strokecolor="#aeaaaa [2414]" strokeweight="1pt">
                  <v:stroke startarrow="block" startarrowwidth="narrow" startarrowlength="long" endarrowwidth="narrow" endarrowlength="long"/>
                  <v:textbox inset="0,0,0,0">
                    <w:txbxContent>
                      <w:p w14:paraId="3827A265" w14:textId="080D4210" w:rsidR="008609F9" w:rsidRPr="008609F9" w:rsidRDefault="008609F9" w:rsidP="008609F9">
                        <w:pPr>
                          <w:bidi/>
                          <w:rPr>
                            <w:rFonts w:hint="cs"/>
                            <w:color w:val="AEAAAA" w:themeColor="background2" w:themeShade="BF"/>
                            <w:sz w:val="16"/>
                            <w:szCs w:val="16"/>
                            <w:rtl/>
                          </w:rPr>
                        </w:pPr>
                        <w:r w:rsidRPr="008609F9">
                          <w:rPr>
                            <w:rFonts w:hint="cs"/>
                            <w:color w:val="AEAAAA" w:themeColor="background2" w:themeShade="BF"/>
                            <w:sz w:val="16"/>
                            <w:szCs w:val="16"/>
                            <w:rtl/>
                          </w:rPr>
                          <w:t>החור רק בדופן העליונה</w:t>
                        </w:r>
                      </w:p>
                    </w:txbxContent>
                  </v:textbox>
                  <o:callout v:ext="edit" minusx="t" minusy="t"/>
                </v:shape>
              </v:group>
            </w:pict>
          </mc:Fallback>
        </mc:AlternateContent>
      </w:r>
    </w:p>
    <w:p w14:paraId="6ABF041A" w14:textId="72F2CEAA" w:rsidR="00C610C5" w:rsidRDefault="00C610C5" w:rsidP="007F348A">
      <w:pPr>
        <w:bidi/>
        <w:rPr>
          <w:rtl/>
        </w:rPr>
      </w:pPr>
    </w:p>
    <w:p w14:paraId="67EF4252" w14:textId="60D039A6" w:rsidR="001206CC" w:rsidRDefault="001206CC" w:rsidP="001206CC">
      <w:pPr>
        <w:bidi/>
        <w:rPr>
          <w:rtl/>
        </w:rPr>
      </w:pPr>
    </w:p>
    <w:p w14:paraId="2F408ACB" w14:textId="5A196064" w:rsidR="001206CC" w:rsidRDefault="001206CC" w:rsidP="001206CC">
      <w:pPr>
        <w:bidi/>
        <w:rPr>
          <w:rtl/>
        </w:rPr>
      </w:pPr>
    </w:p>
    <w:p w14:paraId="1A93C395" w14:textId="31C2EA25" w:rsidR="001206CC" w:rsidRDefault="001206CC" w:rsidP="001206CC">
      <w:pPr>
        <w:bidi/>
        <w:rPr>
          <w:rtl/>
        </w:rPr>
      </w:pPr>
    </w:p>
    <w:p w14:paraId="1D9D5E11" w14:textId="392E76BC" w:rsidR="001206CC" w:rsidRDefault="001206CC" w:rsidP="001206CC">
      <w:pPr>
        <w:bidi/>
        <w:rPr>
          <w:rtl/>
        </w:rPr>
      </w:pPr>
    </w:p>
    <w:p w14:paraId="468DEBDA" w14:textId="4D9DF711" w:rsidR="001206CC" w:rsidRDefault="001206CC" w:rsidP="001206CC">
      <w:pPr>
        <w:bidi/>
        <w:rPr>
          <w:rtl/>
        </w:rPr>
      </w:pPr>
    </w:p>
    <w:p w14:paraId="401C1E18" w14:textId="11BB4D2C" w:rsidR="001206CC" w:rsidRDefault="001206CC" w:rsidP="001206CC">
      <w:pPr>
        <w:bidi/>
        <w:rPr>
          <w:rtl/>
        </w:rPr>
      </w:pPr>
    </w:p>
    <w:p w14:paraId="598C4B47" w14:textId="7630C8C4" w:rsidR="001206CC" w:rsidRDefault="001206CC" w:rsidP="001206CC">
      <w:pPr>
        <w:bidi/>
        <w:rPr>
          <w:rtl/>
        </w:rPr>
      </w:pPr>
    </w:p>
    <w:p w14:paraId="48930F93" w14:textId="4CC9445B" w:rsidR="001206CC" w:rsidRDefault="001206CC" w:rsidP="001206CC">
      <w:pPr>
        <w:bidi/>
        <w:rPr>
          <w:rtl/>
        </w:rPr>
      </w:pPr>
    </w:p>
    <w:p w14:paraId="60503B9C" w14:textId="4C1286F4" w:rsidR="001206CC" w:rsidRDefault="001206CC" w:rsidP="001206CC">
      <w:pPr>
        <w:bidi/>
        <w:rPr>
          <w:rtl/>
        </w:rPr>
      </w:pPr>
      <w:r>
        <w:rPr>
          <w:rFonts w:hint="cs"/>
          <w:rtl/>
        </w:rPr>
        <w:t>התשובה בעמוד הבא:</w:t>
      </w:r>
    </w:p>
    <w:p w14:paraId="7DD00C56" w14:textId="31764D4F" w:rsidR="001206CC" w:rsidRDefault="001206CC" w:rsidP="001206CC">
      <w:pPr>
        <w:bidi/>
        <w:rPr>
          <w:rtl/>
        </w:rPr>
      </w:pPr>
    </w:p>
    <w:p w14:paraId="2280922A" w14:textId="3A5B30B9" w:rsidR="001206CC" w:rsidRDefault="00CD5424" w:rsidP="001206CC">
      <w:pPr>
        <w:bidi/>
        <w:rPr>
          <w:rtl/>
        </w:rPr>
      </w:pPr>
      <w:r>
        <w:rPr>
          <w:rFonts w:hint="cs"/>
          <w:rtl/>
        </w:rPr>
        <w:t>היטלי הצורה</w:t>
      </w:r>
    </w:p>
    <w:p w14:paraId="5768F6E3" w14:textId="70D45208" w:rsidR="00CD5424" w:rsidRDefault="00CD5424" w:rsidP="00CD5424">
      <w:pPr>
        <w:bidi/>
        <w:rPr>
          <w:rtl/>
        </w:rPr>
      </w:pPr>
    </w:p>
    <w:p w14:paraId="1C5BE881" w14:textId="7C0D230C" w:rsidR="00CD5424" w:rsidRPr="007F348A" w:rsidRDefault="00CD5424" w:rsidP="00CD5424">
      <w:pPr>
        <w:bidi/>
        <w:rPr>
          <w:rFonts w:hint="cs"/>
          <w:rtl/>
        </w:rPr>
      </w:pPr>
      <w:r>
        <w:rPr>
          <w:noProof/>
        </w:rPr>
        <w:drawing>
          <wp:inline distT="0" distB="0" distL="0" distR="0" wp14:anchorId="1F069001" wp14:editId="2F1771DE">
            <wp:extent cx="6178550" cy="52232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8935" cy="5240465"/>
                    </a:xfrm>
                    <a:prstGeom prst="rect">
                      <a:avLst/>
                    </a:prstGeom>
                  </pic:spPr>
                </pic:pic>
              </a:graphicData>
            </a:graphic>
          </wp:inline>
        </w:drawing>
      </w:r>
    </w:p>
    <w:sectPr w:rsidR="00CD5424" w:rsidRPr="007F348A" w:rsidSect="001601CE">
      <w:pgSz w:w="11905" w:h="16837" w:code="9"/>
      <w:pgMar w:top="907" w:right="1015" w:bottom="1080" w:left="990" w:header="0" w:footer="0" w:gutter="0"/>
      <w:cols w:space="720"/>
      <w:bidi/>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506F28"/>
    <w:multiLevelType w:val="hybridMultilevel"/>
    <w:tmpl w:val="4E42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0C5"/>
    <w:rsid w:val="000979A8"/>
    <w:rsid w:val="001206CC"/>
    <w:rsid w:val="001601CE"/>
    <w:rsid w:val="001654A2"/>
    <w:rsid w:val="003916C0"/>
    <w:rsid w:val="003F7E2A"/>
    <w:rsid w:val="006D50B5"/>
    <w:rsid w:val="0072467B"/>
    <w:rsid w:val="0079764D"/>
    <w:rsid w:val="007F348A"/>
    <w:rsid w:val="008609F9"/>
    <w:rsid w:val="00B76C72"/>
    <w:rsid w:val="00C610C5"/>
    <w:rsid w:val="00CB17E0"/>
    <w:rsid w:val="00CD54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8BF1"/>
  <w15:chartTrackingRefBased/>
  <w15:docId w15:val="{07F98103-2AD8-4D28-8F6D-C1875B97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0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514;&#1489;&#1504;&#1497;&#1514;%20&#1502;&#1505;&#1502;&#1498;%20&#1499;&#1500;&#1500;&#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מסמך כללי.dotx</Template>
  <TotalTime>0</TotalTime>
  <Pages>2</Pages>
  <Words>134</Words>
  <Characters>673</Characters>
  <Application>Microsoft Office Word</Application>
  <DocSecurity>0</DocSecurity>
  <Lines>5</Lines>
  <Paragraphs>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Shmulick</dc:creator>
  <cp:keywords/>
  <dc:description/>
  <cp:lastModifiedBy>shmulick sh</cp:lastModifiedBy>
  <cp:revision>7</cp:revision>
  <dcterms:created xsi:type="dcterms:W3CDTF">2018-02-17T14:08:00Z</dcterms:created>
  <dcterms:modified xsi:type="dcterms:W3CDTF">2021-02-09T23:13:00Z</dcterms:modified>
</cp:coreProperties>
</file>