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A143" w14:textId="401401F1" w:rsidR="007F348A" w:rsidRDefault="007F348A" w:rsidP="007F348A">
      <w:pPr>
        <w:bidi/>
        <w:spacing w:line="360" w:lineRule="auto"/>
      </w:pPr>
      <w:r>
        <w:rPr>
          <w:b/>
          <w:sz w:val="24"/>
          <w:szCs w:val="24"/>
          <w:u w:val="single"/>
          <w:rtl/>
        </w:rPr>
        <w:t xml:space="preserve">שאלת </w:t>
      </w:r>
      <w:r w:rsidR="008314EB">
        <w:rPr>
          <w:rFonts w:hint="cs"/>
          <w:b/>
          <w:sz w:val="24"/>
          <w:szCs w:val="24"/>
          <w:u w:val="single"/>
          <w:rtl/>
        </w:rPr>
        <w:t>סימולטור</w:t>
      </w:r>
      <w:r w:rsidR="00B76C72">
        <w:rPr>
          <w:b/>
          <w:sz w:val="24"/>
          <w:szCs w:val="24"/>
          <w:u w:val="single"/>
          <w:rtl/>
        </w:rPr>
        <w:t>:</w:t>
      </w:r>
    </w:p>
    <w:p w14:paraId="43AC74B9" w14:textId="7FA8826E" w:rsidR="008314EB" w:rsidRDefault="008314EB" w:rsidP="001206CC">
      <w:pPr>
        <w:bidi/>
        <w:rPr>
          <w:rtl/>
        </w:rPr>
      </w:pPr>
      <w:r>
        <w:rPr>
          <w:rFonts w:hint="cs"/>
          <w:rtl/>
        </w:rPr>
        <w:t>נתון המעגל הבא:</w:t>
      </w:r>
    </w:p>
    <w:p w14:paraId="7EA0B436" w14:textId="3EA8C859" w:rsidR="008314EB" w:rsidRDefault="008314EB" w:rsidP="008314EB">
      <w:pPr>
        <w:bidi/>
        <w:rPr>
          <w:rtl/>
        </w:rPr>
      </w:pPr>
      <w:r>
        <w:rPr>
          <w:noProof/>
        </w:rPr>
        <w:drawing>
          <wp:inline distT="0" distB="0" distL="0" distR="0" wp14:anchorId="6C1AC908" wp14:editId="2FCE8E15">
            <wp:extent cx="6286500" cy="3998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EDB4" w14:textId="222D9AA4" w:rsidR="008314EB" w:rsidRDefault="008314EB" w:rsidP="008314EB">
      <w:pPr>
        <w:bidi/>
        <w:rPr>
          <w:rtl/>
        </w:rPr>
      </w:pPr>
    </w:p>
    <w:p w14:paraId="4A924557" w14:textId="5B8D8AEB" w:rsidR="008314EB" w:rsidRDefault="008314EB" w:rsidP="008314EB">
      <w:pPr>
        <w:bidi/>
        <w:rPr>
          <w:rtl/>
        </w:rPr>
      </w:pPr>
      <w:r>
        <w:rPr>
          <w:rFonts w:hint="cs"/>
          <w:rtl/>
        </w:rPr>
        <w:t>במעגל שלוש נוריות לד מחוברות לארדואינו. כתבי או בני מבלוקים תכנית אשר מדליקה את הנוריות לפי הסדר הבא:</w:t>
      </w:r>
    </w:p>
    <w:p w14:paraId="7002CF11" w14:textId="1CD644CB" w:rsidR="008314EB" w:rsidRDefault="000756FD" w:rsidP="000756FD">
      <w:pPr>
        <w:bidi/>
        <w:rPr>
          <w:rtl/>
        </w:rPr>
      </w:pPr>
      <w:r>
        <w:rPr>
          <w:rFonts w:hint="cs"/>
          <w:rtl/>
        </w:rPr>
        <w:t>האדומה נדלקת, לאחר שנייה הצהובה נדלקת אף היא ולאחר שנייה נוספת הירוקה נדלקת. לאחר שנייה נוספת כולן כבות. והכל כמובן חוזר על עצמו עד אינסוף</w:t>
      </w:r>
    </w:p>
    <w:p w14:paraId="40EAF60C" w14:textId="0685B395" w:rsidR="000756FD" w:rsidRDefault="000756FD" w:rsidP="000756FD">
      <w:pPr>
        <w:bidi/>
        <w:rPr>
          <w:rtl/>
        </w:rPr>
      </w:pPr>
      <w:r>
        <w:rPr>
          <w:rFonts w:hint="cs"/>
          <w:rtl/>
        </w:rPr>
        <w:t>שלחי כתשובה את הקישור למעגל שיצרת</w:t>
      </w:r>
    </w:p>
    <w:p w14:paraId="52471FEA" w14:textId="761E438B" w:rsidR="000756FD" w:rsidRDefault="000756FD" w:rsidP="000756FD">
      <w:pPr>
        <w:bidi/>
        <w:rPr>
          <w:rtl/>
        </w:rPr>
      </w:pPr>
      <w:r>
        <w:rPr>
          <w:rFonts w:hint="cs"/>
          <w:rtl/>
        </w:rPr>
        <w:t>חשוב!!!! גם אם לא הצלחת את כל המשימה, שלחי קוד עם הסבר מה הצלחת כהערה.</w:t>
      </w:r>
    </w:p>
    <w:p w14:paraId="02121B38" w14:textId="77777777" w:rsidR="000756FD" w:rsidRDefault="000756FD" w:rsidP="000756FD">
      <w:pPr>
        <w:bidi/>
        <w:rPr>
          <w:rtl/>
        </w:rPr>
      </w:pPr>
    </w:p>
    <w:p w14:paraId="60503B9C" w14:textId="7C980B9F" w:rsidR="001206CC" w:rsidRDefault="001206CC" w:rsidP="008314EB">
      <w:pPr>
        <w:bidi/>
        <w:rPr>
          <w:rtl/>
        </w:rPr>
      </w:pPr>
      <w:r>
        <w:rPr>
          <w:rFonts w:hint="cs"/>
          <w:rtl/>
        </w:rPr>
        <w:t>התשובה בעמוד הבא:</w:t>
      </w:r>
    </w:p>
    <w:p w14:paraId="7DD00C56" w14:textId="0BAAE03B" w:rsidR="000756FD" w:rsidRDefault="000756FD">
      <w:pPr>
        <w:rPr>
          <w:rtl/>
        </w:rPr>
      </w:pPr>
      <w:r>
        <w:rPr>
          <w:rtl/>
        </w:rPr>
        <w:br w:type="page"/>
      </w:r>
    </w:p>
    <w:p w14:paraId="3568E358" w14:textId="77777777" w:rsidR="001206CC" w:rsidRDefault="001206CC" w:rsidP="001206CC">
      <w:pPr>
        <w:bidi/>
        <w:rPr>
          <w:rtl/>
        </w:rPr>
      </w:pPr>
    </w:p>
    <w:p w14:paraId="2652D380" w14:textId="68DEB864" w:rsidR="008314EB" w:rsidRDefault="000756FD" w:rsidP="008314EB">
      <w:pPr>
        <w:bidi/>
        <w:rPr>
          <w:rtl/>
        </w:rPr>
      </w:pPr>
      <w:r>
        <w:rPr>
          <w:rFonts w:hint="cs"/>
          <w:rtl/>
        </w:rPr>
        <w:t>תשובה לשאלת הסימולטור:</w:t>
      </w:r>
    </w:p>
    <w:p w14:paraId="37D87CAD" w14:textId="6B68CB60" w:rsidR="000756FD" w:rsidRDefault="000756FD" w:rsidP="000756FD">
      <w:pPr>
        <w:bidi/>
        <w:rPr>
          <w:rtl/>
        </w:rPr>
      </w:pPr>
      <w:r>
        <w:rPr>
          <w:noProof/>
        </w:rPr>
        <w:drawing>
          <wp:inline distT="0" distB="0" distL="0" distR="0" wp14:anchorId="2E4F218E" wp14:editId="43BF4985">
            <wp:extent cx="6286500" cy="3623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AD5A" w14:textId="4354B164" w:rsidR="008314EB" w:rsidRDefault="008314EB" w:rsidP="008314EB">
      <w:pPr>
        <w:bidi/>
        <w:rPr>
          <w:rtl/>
        </w:rPr>
      </w:pPr>
    </w:p>
    <w:p w14:paraId="232613BC" w14:textId="25327421" w:rsidR="000756FD" w:rsidRDefault="000756FD" w:rsidP="000756FD">
      <w:pPr>
        <w:bidi/>
        <w:rPr>
          <w:rtl/>
        </w:rPr>
      </w:pPr>
      <w:r>
        <w:rPr>
          <w:rFonts w:hint="cs"/>
          <w:rtl/>
        </w:rPr>
        <w:t>הקישור שצריך היה לשלוח (בשיטה שעובדת):</w:t>
      </w:r>
    </w:p>
    <w:p w14:paraId="78C6D900" w14:textId="3A7FAEBB" w:rsidR="000756FD" w:rsidRPr="000756FD" w:rsidRDefault="000756FD" w:rsidP="000756FD">
      <w:r>
        <w:rPr>
          <w:rFonts w:ascii="Arial" w:hAnsi="Arial" w:cs="Arial"/>
          <w:color w:val="34495E"/>
          <w:sz w:val="27"/>
          <w:szCs w:val="27"/>
          <w:shd w:val="clear" w:color="auto" w:fill="EEEEEE"/>
        </w:rPr>
        <w:t>https://www.tinkercad.com/things/gn39ZVBgtuV</w:t>
      </w:r>
    </w:p>
    <w:p w14:paraId="5768F6E3" w14:textId="70D45208" w:rsidR="00CD5424" w:rsidRDefault="00CD5424" w:rsidP="00CD5424">
      <w:pPr>
        <w:bidi/>
        <w:rPr>
          <w:rtl/>
        </w:rPr>
      </w:pPr>
    </w:p>
    <w:p w14:paraId="1C5BE881" w14:textId="12F8DDE7" w:rsidR="00CD5424" w:rsidRPr="007F348A" w:rsidRDefault="00CD5424" w:rsidP="00CD5424">
      <w:pPr>
        <w:bidi/>
        <w:rPr>
          <w:rtl/>
        </w:rPr>
      </w:pPr>
    </w:p>
    <w:sectPr w:rsidR="00CD5424" w:rsidRPr="007F348A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0756FD"/>
    <w:rsid w:val="000979A8"/>
    <w:rsid w:val="001206CC"/>
    <w:rsid w:val="001601CE"/>
    <w:rsid w:val="001654A2"/>
    <w:rsid w:val="003916C0"/>
    <w:rsid w:val="003F7E2A"/>
    <w:rsid w:val="006D50B5"/>
    <w:rsid w:val="0072467B"/>
    <w:rsid w:val="0079764D"/>
    <w:rsid w:val="007F348A"/>
    <w:rsid w:val="008314EB"/>
    <w:rsid w:val="008609F9"/>
    <w:rsid w:val="00AC0398"/>
    <w:rsid w:val="00B76C72"/>
    <w:rsid w:val="00C610C5"/>
    <w:rsid w:val="00CB17E0"/>
    <w:rsid w:val="00C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8BF1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18257A-2F7E-48D3-A237-E8E0233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2</Pages>
  <Words>85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 sh</cp:lastModifiedBy>
  <cp:revision>3</cp:revision>
  <dcterms:created xsi:type="dcterms:W3CDTF">2021-02-09T23:16:00Z</dcterms:created>
  <dcterms:modified xsi:type="dcterms:W3CDTF">2021-02-09T23:36:00Z</dcterms:modified>
</cp:coreProperties>
</file>