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1D1" w:rsidRPr="00B04D62" w:rsidRDefault="000F11D1" w:rsidP="000F11D1">
      <w:pPr>
        <w:bidi/>
        <w:spacing w:line="360" w:lineRule="auto"/>
        <w:rPr>
          <w:bCs/>
          <w:sz w:val="28"/>
          <w:szCs w:val="28"/>
        </w:rPr>
      </w:pPr>
      <w:r w:rsidRPr="00B04D62">
        <w:rPr>
          <w:bCs/>
          <w:sz w:val="28"/>
          <w:szCs w:val="28"/>
          <w:u w:val="single"/>
          <w:rtl/>
        </w:rPr>
        <w:t>שאל</w:t>
      </w:r>
      <w:r w:rsidRPr="00B04D62">
        <w:rPr>
          <w:rFonts w:hint="cs"/>
          <w:bCs/>
          <w:sz w:val="28"/>
          <w:szCs w:val="28"/>
          <w:u w:val="single"/>
          <w:rtl/>
        </w:rPr>
        <w:t>ה</w:t>
      </w:r>
      <w:r w:rsidRPr="00B04D62">
        <w:rPr>
          <w:bCs/>
          <w:sz w:val="28"/>
          <w:szCs w:val="28"/>
          <w:u w:val="single"/>
          <w:rtl/>
        </w:rPr>
        <w:t xml:space="preserve"> </w:t>
      </w:r>
      <w:r w:rsidRPr="00B04D62">
        <w:rPr>
          <w:rFonts w:hint="cs"/>
          <w:bCs/>
          <w:sz w:val="28"/>
          <w:szCs w:val="28"/>
          <w:u w:val="single"/>
          <w:rtl/>
        </w:rPr>
        <w:t>מתמטית</w:t>
      </w:r>
      <w:r w:rsidRPr="00B04D62">
        <w:rPr>
          <w:bCs/>
          <w:sz w:val="28"/>
          <w:szCs w:val="28"/>
          <w:u w:val="single"/>
          <w:rtl/>
        </w:rPr>
        <w:t>:</w:t>
      </w:r>
    </w:p>
    <w:p w:rsidR="000F11D1" w:rsidRDefault="000F11D1" w:rsidP="000F11D1">
      <w:pPr>
        <w:bidi/>
        <w:spacing w:line="360" w:lineRule="auto"/>
      </w:pPr>
      <w:r>
        <w:rPr>
          <w:sz w:val="24"/>
          <w:szCs w:val="24"/>
        </w:rPr>
        <w:t xml:space="preserve"> </w:t>
      </w:r>
      <w:r>
        <w:rPr>
          <w:sz w:val="24"/>
          <w:szCs w:val="24"/>
          <w:rtl/>
        </w:rPr>
        <w:t xml:space="preserve">עליך להוכיח שהמכפלה של כל </w:t>
      </w:r>
      <w:r w:rsidRPr="00B04D62">
        <w:rPr>
          <w:b/>
          <w:bCs/>
          <w:sz w:val="24"/>
          <w:szCs w:val="24"/>
          <w:rtl/>
        </w:rPr>
        <w:t>ארבעה</w:t>
      </w:r>
      <w:r>
        <w:rPr>
          <w:sz w:val="24"/>
          <w:szCs w:val="24"/>
          <w:rtl/>
        </w:rPr>
        <w:t xml:space="preserve"> מספרים </w:t>
      </w:r>
      <w:r w:rsidRPr="00B04D62">
        <w:rPr>
          <w:b/>
          <w:bCs/>
          <w:sz w:val="24"/>
          <w:szCs w:val="24"/>
          <w:rtl/>
        </w:rPr>
        <w:t>שלמים</w:t>
      </w:r>
      <w:r>
        <w:rPr>
          <w:sz w:val="24"/>
          <w:szCs w:val="24"/>
          <w:rtl/>
        </w:rPr>
        <w:t xml:space="preserve"> </w:t>
      </w:r>
      <w:r w:rsidR="00B04D62" w:rsidRPr="00B04D62">
        <w:rPr>
          <w:rFonts w:hint="cs"/>
          <w:b/>
          <w:bCs/>
          <w:sz w:val="24"/>
          <w:szCs w:val="24"/>
          <w:rtl/>
        </w:rPr>
        <w:t>עוקבים</w:t>
      </w:r>
      <w:r w:rsidR="00B04D62"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אינה יכולה להיות ריבוע של מספר שלם.</w:t>
      </w:r>
    </w:p>
    <w:p w:rsidR="000F11D1" w:rsidRDefault="000F11D1" w:rsidP="000F11D1">
      <w:pPr>
        <w:bidi/>
        <w:spacing w:line="360" w:lineRule="auto"/>
      </w:pPr>
      <w:r>
        <w:rPr>
          <w:sz w:val="24"/>
          <w:szCs w:val="24"/>
          <w:rtl/>
        </w:rPr>
        <w:t xml:space="preserve">אפשר לתת דוגמא - למשל 1,2,3,4 הם ארבעה מספרים עוקבים ובאמת מכפלתם אינה מספר שיש לו שורש ריבועי. אבל זו רק דוגמא, </w:t>
      </w:r>
      <w:r w:rsidRPr="000F11D1">
        <w:rPr>
          <w:b/>
          <w:bCs/>
          <w:sz w:val="24"/>
          <w:szCs w:val="24"/>
          <w:u w:val="single"/>
          <w:rtl/>
        </w:rPr>
        <w:t>צריך להוכיח בכלליות לכל ארבעה מספרים</w:t>
      </w:r>
      <w:r>
        <w:rPr>
          <w:sz w:val="24"/>
          <w:szCs w:val="24"/>
          <w:rtl/>
        </w:rPr>
        <w:t>!!!</w:t>
      </w:r>
    </w:p>
    <w:p w:rsidR="00B04D62" w:rsidRDefault="00B04D62" w:rsidP="00B04D62">
      <w:pPr>
        <w:bidi/>
        <w:rPr>
          <w:rtl/>
        </w:rPr>
      </w:pPr>
    </w:p>
    <w:p w:rsidR="00B04D62" w:rsidRDefault="00C64CC1" w:rsidP="00B04D62">
      <w:pPr>
        <w:bidi/>
        <w:spacing w:line="360" w:lineRule="auto"/>
        <w:rPr>
          <w:bCs/>
          <w:sz w:val="28"/>
          <w:szCs w:val="28"/>
          <w:u w:val="single"/>
          <w:rtl/>
        </w:rPr>
      </w:pPr>
      <w:r>
        <w:rPr>
          <w:rFonts w:hint="cs"/>
          <w:bCs/>
          <w:sz w:val="28"/>
          <w:szCs w:val="28"/>
          <w:u w:val="single"/>
          <w:rtl/>
        </w:rPr>
        <w:t>תשובה</w:t>
      </w:r>
      <w:r w:rsidR="00B04D62" w:rsidRPr="00B04D62">
        <w:rPr>
          <w:bCs/>
          <w:sz w:val="28"/>
          <w:szCs w:val="28"/>
          <w:u w:val="single"/>
          <w:rtl/>
        </w:rPr>
        <w:t>:</w:t>
      </w:r>
    </w:p>
    <w:p w:rsidR="00D25FEC" w:rsidRDefault="00D25FEC" w:rsidP="00D25FEC">
      <w:pPr>
        <w:bidi/>
        <w:spacing w:line="360" w:lineRule="auto"/>
        <w:rPr>
          <w:bCs/>
          <w:sz w:val="28"/>
          <w:szCs w:val="28"/>
          <w:u w:val="single"/>
          <w:rtl/>
        </w:rPr>
      </w:pPr>
    </w:p>
    <w:p w:rsidR="00D25FEC" w:rsidRDefault="00D25FEC" w:rsidP="00D25FEC">
      <w:pPr>
        <w:bidi/>
        <w:spacing w:line="360" w:lineRule="auto"/>
        <w:rPr>
          <w:bCs/>
          <w:sz w:val="28"/>
          <w:szCs w:val="28"/>
          <w:u w:val="single"/>
          <w:rtl/>
        </w:rPr>
      </w:pPr>
      <w:r>
        <w:rPr>
          <w:rFonts w:hint="cs"/>
          <w:bCs/>
          <w:sz w:val="28"/>
          <w:szCs w:val="28"/>
          <w:u w:val="single"/>
          <w:rtl/>
        </w:rPr>
        <w:t>בעמוד הבא!!!</w:t>
      </w:r>
    </w:p>
    <w:p w:rsidR="00D25FEC" w:rsidRDefault="00D25FEC">
      <w:pPr>
        <w:spacing w:after="160" w:line="259" w:lineRule="auto"/>
        <w:rPr>
          <w:bCs/>
          <w:sz w:val="28"/>
          <w:szCs w:val="28"/>
          <w:u w:val="single"/>
          <w:rtl/>
        </w:rPr>
      </w:pPr>
      <w:r>
        <w:rPr>
          <w:bCs/>
          <w:sz w:val="28"/>
          <w:szCs w:val="28"/>
          <w:u w:val="single"/>
          <w:rtl/>
        </w:rPr>
        <w:br w:type="page"/>
      </w:r>
    </w:p>
    <w:p w:rsidR="00D25FEC" w:rsidRDefault="00D25FEC" w:rsidP="00D25FEC">
      <w:pPr>
        <w:bidi/>
        <w:spacing w:line="360" w:lineRule="auto"/>
        <w:rPr>
          <w:bCs/>
          <w:sz w:val="28"/>
          <w:szCs w:val="28"/>
          <w:u w:val="single"/>
          <w:rtl/>
        </w:rPr>
      </w:pPr>
    </w:p>
    <w:p w:rsidR="00D25FEC" w:rsidRPr="00B04D62" w:rsidRDefault="00D25FEC" w:rsidP="00D25FEC">
      <w:pPr>
        <w:bidi/>
        <w:spacing w:line="360" w:lineRule="auto"/>
        <w:rPr>
          <w:bCs/>
          <w:sz w:val="28"/>
          <w:szCs w:val="28"/>
        </w:rPr>
      </w:pPr>
    </w:p>
    <w:p w:rsidR="00B04D62" w:rsidRDefault="00B04D62" w:rsidP="00B04D62">
      <w:pPr>
        <w:bidi/>
        <w:rPr>
          <w:sz w:val="24"/>
          <w:szCs w:val="24"/>
          <w:rtl/>
        </w:rPr>
      </w:pPr>
    </w:p>
    <w:p w:rsidR="00B04D62" w:rsidRDefault="00B04D62" w:rsidP="00C64CC1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תחילה נבדוק את הדוגמה:</w:t>
      </w:r>
      <w:r w:rsidR="00C64CC1">
        <w:rPr>
          <w:sz w:val="24"/>
          <w:szCs w:val="24"/>
        </w:rPr>
        <w:t xml:space="preserve">                             </w:t>
      </w:r>
      <w:r>
        <w:rPr>
          <w:rFonts w:hint="cs"/>
          <w:sz w:val="24"/>
          <w:szCs w:val="24"/>
          <w:rtl/>
        </w:rPr>
        <w:t xml:space="preserve">1,2,3,4 </w:t>
      </w:r>
      <w:r w:rsidR="00C64CC1">
        <w:rPr>
          <w:sz w:val="24"/>
          <w:szCs w:val="24"/>
        </w:rPr>
        <w:t xml:space="preserve">  </w:t>
      </w:r>
      <w:r>
        <w:rPr>
          <w:rFonts w:hint="cs"/>
          <w:sz w:val="24"/>
          <w:szCs w:val="24"/>
          <w:rtl/>
        </w:rPr>
        <w:t>מכפלתם היא 24.</w:t>
      </w:r>
    </w:p>
    <w:p w:rsidR="00B04D62" w:rsidRDefault="00B04D62" w:rsidP="00B04D62">
      <w:pPr>
        <w:bidi/>
        <w:rPr>
          <w:sz w:val="24"/>
          <w:szCs w:val="24"/>
          <w:rtl/>
        </w:rPr>
      </w:pPr>
    </w:p>
    <w:p w:rsidR="00B04D62" w:rsidRDefault="00B04D62" w:rsidP="00C64CC1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נבדוק דוגמה נוספת:</w:t>
      </w:r>
      <w:r w:rsidR="00C64CC1">
        <w:rPr>
          <w:sz w:val="24"/>
          <w:szCs w:val="24"/>
        </w:rPr>
        <w:t xml:space="preserve">                                     </w:t>
      </w:r>
      <w:r>
        <w:rPr>
          <w:rFonts w:hint="cs"/>
          <w:sz w:val="24"/>
          <w:szCs w:val="24"/>
          <w:rtl/>
        </w:rPr>
        <w:t xml:space="preserve">2,3,4,5 </w:t>
      </w:r>
      <w:r w:rsidR="00C64CC1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מכפלתם היא 120.</w:t>
      </w:r>
    </w:p>
    <w:p w:rsidR="00B04D62" w:rsidRDefault="00B04D62" w:rsidP="00B04D62">
      <w:pPr>
        <w:bidi/>
        <w:rPr>
          <w:sz w:val="24"/>
          <w:szCs w:val="24"/>
          <w:rtl/>
        </w:rPr>
      </w:pPr>
      <w:bookmarkStart w:id="0" w:name="_GoBack"/>
      <w:bookmarkEnd w:id="0"/>
    </w:p>
    <w:p w:rsidR="00B04D62" w:rsidRDefault="00B04D62" w:rsidP="00C64CC1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נבדוק דוגמה נוספת:</w:t>
      </w:r>
      <w:r w:rsidR="00C64CC1">
        <w:rPr>
          <w:sz w:val="24"/>
          <w:szCs w:val="24"/>
        </w:rPr>
        <w:t xml:space="preserve">                                     </w:t>
      </w:r>
      <w:r>
        <w:rPr>
          <w:rFonts w:hint="cs"/>
          <w:sz w:val="24"/>
          <w:szCs w:val="24"/>
          <w:rtl/>
        </w:rPr>
        <w:t xml:space="preserve">3,4,5,6 </w:t>
      </w:r>
      <w:r w:rsidR="00C64CC1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מכפלתם היא 360.</w:t>
      </w:r>
    </w:p>
    <w:p w:rsidR="00C64CC1" w:rsidRDefault="00C64CC1" w:rsidP="00B04D62">
      <w:pPr>
        <w:bidi/>
        <w:rPr>
          <w:sz w:val="24"/>
          <w:szCs w:val="24"/>
          <w:rtl/>
        </w:rPr>
      </w:pPr>
    </w:p>
    <w:p w:rsidR="00B04D62" w:rsidRPr="00B04D62" w:rsidRDefault="00C64CC1" w:rsidP="00C64CC1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מעניין לראות ש:</w:t>
      </w:r>
      <w:r>
        <w:rPr>
          <w:rFonts w:hint="cs"/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     </w:t>
      </w:r>
      <w:r w:rsidR="00B04D62">
        <w:rPr>
          <w:rFonts w:hint="cs"/>
          <w:sz w:val="24"/>
          <w:szCs w:val="24"/>
          <w:rtl/>
        </w:rPr>
        <w:t xml:space="preserve"> 24 = 25-1 כלומר </w:t>
      </w:r>
      <w:r w:rsidR="00B04D62">
        <w:rPr>
          <w:sz w:val="24"/>
          <w:szCs w:val="24"/>
        </w:rPr>
        <w:t>5</w:t>
      </w:r>
      <w:r w:rsidR="00B04D62" w:rsidRPr="00B04D62">
        <w:rPr>
          <w:sz w:val="24"/>
          <w:szCs w:val="24"/>
          <w:vertAlign w:val="superscript"/>
        </w:rPr>
        <w:t>2</w:t>
      </w:r>
      <w:r w:rsidR="00B04D62">
        <w:rPr>
          <w:sz w:val="24"/>
          <w:szCs w:val="24"/>
        </w:rPr>
        <w:t xml:space="preserve"> -1</w:t>
      </w:r>
      <w:r>
        <w:rPr>
          <w:rFonts w:hint="cs"/>
          <w:sz w:val="24"/>
          <w:szCs w:val="24"/>
          <w:rtl/>
        </w:rPr>
        <w:t xml:space="preserve">,     </w:t>
      </w:r>
      <w:r w:rsidR="00B04D62" w:rsidRPr="00B04D62">
        <w:rPr>
          <w:rFonts w:hint="cs"/>
          <w:sz w:val="24"/>
          <w:szCs w:val="24"/>
          <w:rtl/>
        </w:rPr>
        <w:t>120 = 121-1 כלומר</w:t>
      </w:r>
      <w:r w:rsidR="00B04D62">
        <w:rPr>
          <w:rFonts w:hint="cs"/>
          <w:sz w:val="24"/>
          <w:szCs w:val="24"/>
          <w:rtl/>
        </w:rPr>
        <w:t xml:space="preserve"> </w:t>
      </w:r>
      <w:r w:rsidR="00B04D62">
        <w:rPr>
          <w:sz w:val="24"/>
          <w:szCs w:val="24"/>
        </w:rPr>
        <w:t>11</w:t>
      </w:r>
      <w:r w:rsidR="00B04D62" w:rsidRPr="00B04D62">
        <w:rPr>
          <w:sz w:val="24"/>
          <w:szCs w:val="24"/>
          <w:vertAlign w:val="superscript"/>
        </w:rPr>
        <w:t>2</w:t>
      </w:r>
      <w:r w:rsidR="00B04D62">
        <w:rPr>
          <w:sz w:val="24"/>
          <w:szCs w:val="24"/>
        </w:rPr>
        <w:t>-1</w:t>
      </w:r>
      <w:r>
        <w:rPr>
          <w:rFonts w:hint="cs"/>
          <w:sz w:val="24"/>
          <w:szCs w:val="24"/>
          <w:rtl/>
        </w:rPr>
        <w:t xml:space="preserve">, </w:t>
      </w:r>
      <w:r w:rsidR="00B04D62">
        <w:rPr>
          <w:rFonts w:hint="cs"/>
          <w:sz w:val="24"/>
          <w:szCs w:val="24"/>
          <w:rtl/>
        </w:rPr>
        <w:t>360</w:t>
      </w:r>
      <w:r w:rsidR="00B04D62" w:rsidRPr="00B04D62">
        <w:rPr>
          <w:rFonts w:hint="cs"/>
          <w:sz w:val="24"/>
          <w:szCs w:val="24"/>
          <w:rtl/>
        </w:rPr>
        <w:t xml:space="preserve"> = </w:t>
      </w:r>
      <w:r w:rsidR="00B04D62">
        <w:rPr>
          <w:rFonts w:hint="cs"/>
          <w:sz w:val="24"/>
          <w:szCs w:val="24"/>
          <w:rtl/>
        </w:rPr>
        <w:t>36</w:t>
      </w:r>
      <w:r w:rsidR="00B04D62" w:rsidRPr="00B04D62">
        <w:rPr>
          <w:rFonts w:hint="cs"/>
          <w:sz w:val="24"/>
          <w:szCs w:val="24"/>
          <w:rtl/>
        </w:rPr>
        <w:t>1-1 כלומר</w:t>
      </w:r>
      <w:r w:rsidR="00B04D62">
        <w:rPr>
          <w:rFonts w:hint="cs"/>
          <w:sz w:val="24"/>
          <w:szCs w:val="24"/>
          <w:rtl/>
        </w:rPr>
        <w:t xml:space="preserve"> </w:t>
      </w:r>
      <w:r w:rsidR="00B04D62">
        <w:rPr>
          <w:sz w:val="24"/>
          <w:szCs w:val="24"/>
        </w:rPr>
        <w:t>19</w:t>
      </w:r>
      <w:r w:rsidR="00B04D62" w:rsidRPr="00B04D62">
        <w:rPr>
          <w:sz w:val="24"/>
          <w:szCs w:val="24"/>
          <w:vertAlign w:val="superscript"/>
        </w:rPr>
        <w:t>2</w:t>
      </w:r>
      <w:r w:rsidR="00B04D62">
        <w:rPr>
          <w:sz w:val="24"/>
          <w:szCs w:val="24"/>
        </w:rPr>
        <w:t>-1</w:t>
      </w:r>
      <w:r w:rsidR="00B04D62" w:rsidRPr="00B04D62">
        <w:rPr>
          <w:rFonts w:hint="cs"/>
          <w:sz w:val="24"/>
          <w:szCs w:val="24"/>
          <w:rtl/>
        </w:rPr>
        <w:t xml:space="preserve"> </w:t>
      </w:r>
    </w:p>
    <w:p w:rsidR="00B04D62" w:rsidRDefault="00B04D62" w:rsidP="00B04D62">
      <w:pPr>
        <w:bidi/>
        <w:rPr>
          <w:sz w:val="24"/>
          <w:szCs w:val="24"/>
        </w:rPr>
      </w:pPr>
    </w:p>
    <w:p w:rsidR="00B04D62" w:rsidRDefault="00B04D62" w:rsidP="00B04D62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מהחקר אנחנו רואים שהמכפלה של ארבעה מספרים עוקבים נותנת מספר אחד פחות מריבוע של מספר שלם.</w:t>
      </w:r>
    </w:p>
    <w:p w:rsidR="00B04D62" w:rsidRDefault="00B04D62" w:rsidP="00B04D62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האם זה נכון לכל ארבעה מספרים עוקבים? לא בטוח!!!</w:t>
      </w:r>
    </w:p>
    <w:p w:rsidR="00B04D62" w:rsidRDefault="00B04D62" w:rsidP="00B04D62">
      <w:pPr>
        <w:bidi/>
        <w:rPr>
          <w:sz w:val="24"/>
          <w:szCs w:val="24"/>
          <w:rtl/>
        </w:rPr>
      </w:pPr>
    </w:p>
    <w:p w:rsidR="00B04D62" w:rsidRPr="00DD24DE" w:rsidRDefault="00B04D62" w:rsidP="00DD24DE">
      <w:pPr>
        <w:shd w:val="clear" w:color="auto" w:fill="FFE599" w:themeFill="accent4" w:themeFillTint="66"/>
        <w:bidi/>
        <w:jc w:val="center"/>
        <w:rPr>
          <w:color w:val="FF0000"/>
          <w:sz w:val="24"/>
          <w:szCs w:val="24"/>
          <w:rtl/>
        </w:rPr>
      </w:pPr>
      <w:r w:rsidRPr="00DD24DE">
        <w:rPr>
          <w:rFonts w:hint="cs"/>
          <w:color w:val="FF0000"/>
          <w:sz w:val="24"/>
          <w:szCs w:val="24"/>
          <w:rtl/>
        </w:rPr>
        <w:t>מי שיצליח לה</w:t>
      </w:r>
      <w:r w:rsidR="00DD24DE" w:rsidRPr="00DD24DE">
        <w:rPr>
          <w:rFonts w:hint="cs"/>
          <w:color w:val="FF0000"/>
          <w:sz w:val="24"/>
          <w:szCs w:val="24"/>
          <w:rtl/>
        </w:rPr>
        <w:t xml:space="preserve">סביר </w:t>
      </w:r>
      <w:r w:rsidRPr="00DD24DE">
        <w:rPr>
          <w:rFonts w:hint="cs"/>
          <w:color w:val="FF0000"/>
          <w:sz w:val="24"/>
          <w:szCs w:val="24"/>
          <w:rtl/>
        </w:rPr>
        <w:t>עד רמה כזו מצבו טוב!!</w:t>
      </w:r>
    </w:p>
    <w:p w:rsidR="00B04D62" w:rsidRDefault="00B04D62" w:rsidP="00C64CC1">
      <w:pPr>
        <w:bidi/>
        <w:spacing w:line="48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המשך אפשרי:</w:t>
      </w:r>
    </w:p>
    <w:p w:rsidR="00B04D62" w:rsidRDefault="00B04D62" w:rsidP="00C64CC1">
      <w:pPr>
        <w:bidi/>
        <w:spacing w:line="48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נכליל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נסמן ב </w:t>
      </w:r>
      <w:r>
        <w:rPr>
          <w:sz w:val="24"/>
          <w:szCs w:val="24"/>
        </w:rPr>
        <w:t>x</w:t>
      </w:r>
      <w:r>
        <w:rPr>
          <w:rFonts w:hint="cs"/>
          <w:sz w:val="24"/>
          <w:szCs w:val="24"/>
          <w:rtl/>
        </w:rPr>
        <w:t xml:space="preserve"> את המספר השני מבין העוקבים ונקבל</w:t>
      </w:r>
      <w:r w:rsidR="00C64CC1">
        <w:rPr>
          <w:rFonts w:hint="cs"/>
          <w:sz w:val="24"/>
          <w:szCs w:val="24"/>
          <w:rtl/>
        </w:rPr>
        <w:t xml:space="preserve"> שהמכפלה היא תמיד!!!!: </w:t>
      </w:r>
      <w:r>
        <w:rPr>
          <w:sz w:val="24"/>
          <w:szCs w:val="24"/>
        </w:rPr>
        <w:t>(x-1)(x)(x+1)(x+2)</w:t>
      </w:r>
      <w:r w:rsidR="00C64CC1">
        <w:rPr>
          <w:sz w:val="24"/>
          <w:szCs w:val="24"/>
        </w:rPr>
        <w:t xml:space="preserve"> </w:t>
      </w:r>
    </w:p>
    <w:p w:rsidR="00B04D62" w:rsidRDefault="00B04D62" w:rsidP="00C64CC1">
      <w:pPr>
        <w:bidi/>
        <w:spacing w:line="48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נעבד את הסוגריים:</w:t>
      </w:r>
    </w:p>
    <w:p w:rsidR="00DD24DE" w:rsidRDefault="00DD24DE" w:rsidP="00C64CC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(x-1)(x)(x+1)(x+2) = </w:t>
      </w:r>
    </w:p>
    <w:p w:rsidR="00DD24DE" w:rsidRDefault="00DD24DE" w:rsidP="00C64CC1">
      <w:pPr>
        <w:spacing w:line="480" w:lineRule="auto"/>
        <w:rPr>
          <w:sz w:val="24"/>
          <w:szCs w:val="24"/>
          <w:rtl/>
        </w:rPr>
      </w:pPr>
      <w:r>
        <w:rPr>
          <w:sz w:val="24"/>
          <w:szCs w:val="24"/>
        </w:rPr>
        <w:t>(x-1)(x+2)(x)(x+1) =</w:t>
      </w:r>
    </w:p>
    <w:p w:rsidR="00B04D62" w:rsidRDefault="00B04D62" w:rsidP="00C64CC1">
      <w:pPr>
        <w:spacing w:line="480" w:lineRule="auto"/>
        <w:rPr>
          <w:sz w:val="24"/>
          <w:szCs w:val="24"/>
          <w:rtl/>
        </w:rPr>
      </w:pPr>
      <w:r>
        <w:rPr>
          <w:sz w:val="24"/>
          <w:szCs w:val="24"/>
        </w:rPr>
        <w:t>(x</w:t>
      </w:r>
      <w:r w:rsidRPr="00DD24DE">
        <w:rPr>
          <w:sz w:val="24"/>
          <w:szCs w:val="24"/>
          <w:vertAlign w:val="superscript"/>
        </w:rPr>
        <w:t>2</w:t>
      </w:r>
      <w:r w:rsidR="00DD24DE">
        <w:rPr>
          <w:sz w:val="24"/>
          <w:szCs w:val="24"/>
        </w:rPr>
        <w:t>+x-2</w:t>
      </w:r>
      <w:r>
        <w:rPr>
          <w:sz w:val="24"/>
          <w:szCs w:val="24"/>
        </w:rPr>
        <w:t>)(x</w:t>
      </w:r>
      <w:r w:rsidRPr="00DD24DE">
        <w:rPr>
          <w:sz w:val="24"/>
          <w:szCs w:val="24"/>
          <w:vertAlign w:val="superscript"/>
        </w:rPr>
        <w:t>2</w:t>
      </w:r>
      <w:r w:rsidR="00DD24DE">
        <w:rPr>
          <w:sz w:val="24"/>
          <w:szCs w:val="24"/>
        </w:rPr>
        <w:t>+x) =</w:t>
      </w:r>
    </w:p>
    <w:p w:rsidR="00DD24DE" w:rsidRDefault="00DD24DE" w:rsidP="00C64CC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(x</w:t>
      </w:r>
      <w:r w:rsidRPr="00DD24D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+x)(x</w:t>
      </w:r>
      <w:r w:rsidRPr="00DD24D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+x)-2(x</w:t>
      </w:r>
      <w:r w:rsidRPr="00DD24D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+x)</w:t>
      </w:r>
    </w:p>
    <w:p w:rsidR="00B04D62" w:rsidRDefault="00C64CC1" w:rsidP="00C64CC1">
      <w:pPr>
        <w:bidi/>
        <w:spacing w:line="48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כעת נכניס את המידע שמצאנו בחקר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גילנו שאם נוסיף 1 לתוצאה נקבל (אולי תמיד) מספר ריבועי שלם.</w:t>
      </w:r>
    </w:p>
    <w:p w:rsidR="00C64CC1" w:rsidRDefault="00C64CC1" w:rsidP="00C64CC1">
      <w:pPr>
        <w:bidi/>
        <w:spacing w:line="48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אז נוסיף 1 לתוצאה ונבדוק:</w:t>
      </w:r>
    </w:p>
    <w:p w:rsidR="00C64CC1" w:rsidRDefault="00C64CC1" w:rsidP="00C64CC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(x</w:t>
      </w:r>
      <w:r w:rsidRPr="00DD24D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+x)(x</w:t>
      </w:r>
      <w:r w:rsidRPr="00DD24D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+x)-2(x</w:t>
      </w:r>
      <w:r w:rsidRPr="00DD24D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+x) + 1</w:t>
      </w:r>
    </w:p>
    <w:p w:rsidR="00C64CC1" w:rsidRDefault="00C64CC1" w:rsidP="00C64CC1">
      <w:pPr>
        <w:bidi/>
        <w:spacing w:line="48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נסמן את </w:t>
      </w:r>
      <w:r>
        <w:rPr>
          <w:sz w:val="24"/>
          <w:szCs w:val="24"/>
        </w:rPr>
        <w:t>(x</w:t>
      </w:r>
      <w:r w:rsidRPr="00DD24D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+x)</w:t>
      </w:r>
      <w:r>
        <w:rPr>
          <w:rFonts w:hint="cs"/>
          <w:sz w:val="24"/>
          <w:szCs w:val="24"/>
          <w:rtl/>
        </w:rPr>
        <w:t xml:space="preserve"> כ </w:t>
      </w:r>
      <w:r>
        <w:rPr>
          <w:sz w:val="24"/>
          <w:szCs w:val="24"/>
        </w:rPr>
        <w:t>p</w:t>
      </w:r>
      <w:r>
        <w:rPr>
          <w:rFonts w:hint="cs"/>
          <w:sz w:val="24"/>
          <w:szCs w:val="24"/>
          <w:rtl/>
        </w:rPr>
        <w:t xml:space="preserve"> ונקבל שהתוצאה </w:t>
      </w:r>
      <w:r w:rsidRPr="00C64CC1">
        <w:rPr>
          <w:rFonts w:hint="cs"/>
          <w:b/>
          <w:bCs/>
          <w:sz w:val="24"/>
          <w:szCs w:val="24"/>
          <w:u w:val="single"/>
          <w:rtl/>
        </w:rPr>
        <w:t>תמיד</w:t>
      </w:r>
      <w:r>
        <w:rPr>
          <w:rFonts w:hint="cs"/>
          <w:sz w:val="24"/>
          <w:szCs w:val="24"/>
          <w:rtl/>
        </w:rPr>
        <w:t xml:space="preserve"> ניתנת לכתיבה כ:    </w:t>
      </w:r>
      <w:r>
        <w:rPr>
          <w:sz w:val="24"/>
          <w:szCs w:val="24"/>
        </w:rPr>
        <w:t>p</w:t>
      </w:r>
      <w:r w:rsidRPr="00C64CC1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-2p+1</w:t>
      </w:r>
    </w:p>
    <w:p w:rsidR="00C64CC1" w:rsidRDefault="00C64CC1" w:rsidP="00C64CC1">
      <w:pPr>
        <w:bidi/>
        <w:spacing w:line="48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אבל את זה אנחנו יודעים לפתור!!! זה</w:t>
      </w:r>
      <w:r>
        <w:rPr>
          <w:sz w:val="24"/>
          <w:szCs w:val="24"/>
        </w:rPr>
        <w:t xml:space="preserve">    </w:t>
      </w:r>
      <w:r>
        <w:rPr>
          <w:rFonts w:hint="cs"/>
          <w:sz w:val="24"/>
          <w:szCs w:val="24"/>
          <w:rtl/>
        </w:rPr>
        <w:t xml:space="preserve">      </w:t>
      </w:r>
      <w:r>
        <w:rPr>
          <w:sz w:val="24"/>
          <w:szCs w:val="24"/>
        </w:rPr>
        <w:t>(p-1)</w:t>
      </w:r>
      <w:r w:rsidRPr="00C64CC1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</w:p>
    <w:p w:rsidR="00C64CC1" w:rsidRDefault="00C64CC1" w:rsidP="00C64CC1">
      <w:pPr>
        <w:bidi/>
        <w:spacing w:line="48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כלומר הוכחנו שהמכפלה של ארבעה מספרים עוקבים נותנת </w:t>
      </w:r>
      <w:r w:rsidRPr="00945C4B">
        <w:rPr>
          <w:rFonts w:hint="cs"/>
          <w:b/>
          <w:bCs/>
          <w:sz w:val="24"/>
          <w:szCs w:val="24"/>
          <w:u w:val="single"/>
          <w:rtl/>
        </w:rPr>
        <w:t>תמיד</w:t>
      </w:r>
      <w:r>
        <w:rPr>
          <w:rFonts w:hint="cs"/>
          <w:sz w:val="24"/>
          <w:szCs w:val="24"/>
          <w:rtl/>
        </w:rPr>
        <w:t xml:space="preserve"> מספר הקטן ב 1 ממספר ריבועי שלם כלומר אף פעם לא נותנת מספר ריבועי שלם!!!</w:t>
      </w:r>
    </w:p>
    <w:sectPr w:rsidR="00C64CC1" w:rsidSect="001601CE">
      <w:pgSz w:w="11905" w:h="16837" w:code="9"/>
      <w:pgMar w:top="907" w:right="1015" w:bottom="1080" w:left="990" w:header="0" w:footer="0" w:gutter="0"/>
      <w:cols w:space="720"/>
      <w:bidi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06F28"/>
    <w:multiLevelType w:val="hybridMultilevel"/>
    <w:tmpl w:val="4E42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0C5"/>
    <w:rsid w:val="000979A8"/>
    <w:rsid w:val="000F11D1"/>
    <w:rsid w:val="001601CE"/>
    <w:rsid w:val="001654A2"/>
    <w:rsid w:val="003F7E2A"/>
    <w:rsid w:val="006D50B5"/>
    <w:rsid w:val="0079764D"/>
    <w:rsid w:val="00945C4B"/>
    <w:rsid w:val="00B04D62"/>
    <w:rsid w:val="00C610C5"/>
    <w:rsid w:val="00C64CC1"/>
    <w:rsid w:val="00CB17E0"/>
    <w:rsid w:val="00D25FEC"/>
    <w:rsid w:val="00DD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76534"/>
  <w15:chartTrackingRefBased/>
  <w15:docId w15:val="{07F98103-2AD8-4D28-8F6D-C1875B97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11D1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514;&#1489;&#1504;&#1497;&#1493;&#1514;%20&#1502;&#1493;&#1514;&#1488;&#1502;&#1493;&#1514;%20&#1488;&#1497;&#1513;&#1497;&#1514;%20&#1513;&#1500;%20Office\&#1514;&#1489;&#1504;&#1497;&#1514;%20&#1502;&#1505;&#1502;&#1498;%20&#1499;&#1500;&#1500;&#1497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 מסמך כללי.dotx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Shmulick</dc:creator>
  <cp:keywords/>
  <dc:description/>
  <cp:lastModifiedBy>shmulick</cp:lastModifiedBy>
  <cp:revision>6</cp:revision>
  <dcterms:created xsi:type="dcterms:W3CDTF">2018-02-17T14:07:00Z</dcterms:created>
  <dcterms:modified xsi:type="dcterms:W3CDTF">2020-01-21T20:25:00Z</dcterms:modified>
</cp:coreProperties>
</file>