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79" w:rsidRPr="00E97493" w:rsidRDefault="00765D79" w:rsidP="00765D79">
      <w:pPr>
        <w:bidi/>
        <w:spacing w:line="360" w:lineRule="auto"/>
        <w:rPr>
          <w:bCs/>
          <w:sz w:val="28"/>
          <w:szCs w:val="28"/>
          <w:u w:val="single"/>
          <w:rtl/>
        </w:rPr>
      </w:pPr>
      <w:r w:rsidRPr="00E97493">
        <w:rPr>
          <w:bCs/>
          <w:sz w:val="28"/>
          <w:szCs w:val="28"/>
          <w:u w:val="single"/>
          <w:rtl/>
        </w:rPr>
        <w:t>שאלת נחישות</w:t>
      </w:r>
      <w:r w:rsidR="00E97493" w:rsidRPr="00E97493">
        <w:rPr>
          <w:rFonts w:hint="cs"/>
          <w:bCs/>
          <w:sz w:val="28"/>
          <w:szCs w:val="28"/>
          <w:u w:val="single"/>
          <w:rtl/>
        </w:rPr>
        <w:t>:</w:t>
      </w:r>
    </w:p>
    <w:p w:rsidR="00E97493" w:rsidRDefault="00E97493" w:rsidP="00E97493">
      <w:pPr>
        <w:bidi/>
        <w:spacing w:line="360" w:lineRule="auto"/>
      </w:pP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מצא מספר  בן  עשר ספרות אשר: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 xml:space="preserve">הספרה הראשונה משמאל מציינת את מספר האפסים במספר. 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 xml:space="preserve">הספרה השנייה    משמאל מציינת את מספר הפעמים  שהספרה 1 נמצאת במספר. 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השלישית משמאל מציינת את מספר הפעמים שהספרה 2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הרביעית  משמאל מציינת את מספר הפעמים שהספרה 3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החמישית משמאל מציינת את מספר הפעמים שהספרה 4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השישית   משמאל מציינת את מספר הפעמים שהספרה 5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השביעית  משמאל מציינת את מספר הפעמים שהספרה 6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השמינית   משמאל מציינת את מספר הפעמים שהספרה 7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התשיעית  משמאל מציינת את מספר הפעמים שהספרה 8 נמצאת במספר.</w:t>
      </w:r>
    </w:p>
    <w:p w:rsidR="00765D79" w:rsidRDefault="00765D79" w:rsidP="00765D79">
      <w:pPr>
        <w:bidi/>
        <w:spacing w:line="360" w:lineRule="auto"/>
      </w:pPr>
      <w:r>
        <w:rPr>
          <w:sz w:val="24"/>
          <w:szCs w:val="24"/>
          <w:rtl/>
        </w:rPr>
        <w:t>הספרה העשירית  משמאל מציינת את מספר הפעמים שהספרה 9 נמצאת במספר.</w:t>
      </w:r>
    </w:p>
    <w:p w:rsidR="00765D79" w:rsidRDefault="00765D79" w:rsidP="00765D79">
      <w:pPr>
        <w:bidi/>
        <w:spacing w:line="360" w:lineRule="auto"/>
      </w:pPr>
    </w:p>
    <w:p w:rsidR="00765D79" w:rsidRDefault="00765D79" w:rsidP="00765D79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מהו המספר:_____________________________</w:t>
      </w:r>
    </w:p>
    <w:p w:rsidR="00E97493" w:rsidRDefault="00E97493" w:rsidP="00E97493">
      <w:pPr>
        <w:bidi/>
        <w:spacing w:line="360" w:lineRule="auto"/>
        <w:rPr>
          <w:sz w:val="24"/>
          <w:szCs w:val="24"/>
          <w:rtl/>
        </w:rPr>
      </w:pPr>
    </w:p>
    <w:p w:rsidR="00E97493" w:rsidRPr="00E97493" w:rsidRDefault="00E97493" w:rsidP="00E97493">
      <w:pPr>
        <w:bidi/>
        <w:spacing w:line="360" w:lineRule="auto"/>
        <w:rPr>
          <w:bCs/>
          <w:sz w:val="28"/>
          <w:szCs w:val="28"/>
          <w:u w:val="single"/>
          <w:rtl/>
        </w:rPr>
      </w:pPr>
      <w:r w:rsidRPr="00E97493">
        <w:rPr>
          <w:rFonts w:hint="cs"/>
          <w:bCs/>
          <w:sz w:val="28"/>
          <w:szCs w:val="28"/>
          <w:u w:val="single"/>
          <w:rtl/>
        </w:rPr>
        <w:t>תשובה</w:t>
      </w:r>
      <w:r w:rsidR="00127206">
        <w:rPr>
          <w:rFonts w:hint="cs"/>
          <w:bCs/>
          <w:sz w:val="28"/>
          <w:szCs w:val="28"/>
          <w:u w:val="single"/>
          <w:rtl/>
        </w:rPr>
        <w:t xml:space="preserve"> בעמוד הבא</w:t>
      </w:r>
      <w:r w:rsidRPr="00E97493">
        <w:rPr>
          <w:rFonts w:hint="cs"/>
          <w:bCs/>
          <w:sz w:val="28"/>
          <w:szCs w:val="28"/>
          <w:u w:val="single"/>
          <w:rtl/>
        </w:rPr>
        <w:t>:</w:t>
      </w:r>
    </w:p>
    <w:p w:rsidR="00E97493" w:rsidRDefault="00E97493" w:rsidP="00E97493">
      <w:pPr>
        <w:bidi/>
        <w:spacing w:line="360" w:lineRule="auto"/>
        <w:rPr>
          <w:rtl/>
        </w:rPr>
      </w:pPr>
    </w:p>
    <w:p w:rsidR="00127206" w:rsidRDefault="00127206" w:rsidP="00127206">
      <w:pPr>
        <w:bidi/>
        <w:spacing w:line="360" w:lineRule="auto"/>
        <w:rPr>
          <w:rtl/>
        </w:rPr>
      </w:pPr>
    </w:p>
    <w:p w:rsidR="00127206" w:rsidRDefault="00127206">
      <w:pPr>
        <w:spacing w:after="160" w:line="259" w:lineRule="auto"/>
        <w:rPr>
          <w:rtl/>
        </w:rPr>
      </w:pPr>
      <w:r>
        <w:rPr>
          <w:rtl/>
        </w:rPr>
        <w:br w:type="page"/>
      </w:r>
    </w:p>
    <w:p w:rsidR="00127206" w:rsidRDefault="00127206" w:rsidP="00127206">
      <w:pPr>
        <w:bidi/>
        <w:spacing w:line="360" w:lineRule="auto"/>
        <w:rPr>
          <w:rtl/>
        </w:rPr>
      </w:pPr>
    </w:p>
    <w:p w:rsidR="00127206" w:rsidRDefault="00127206" w:rsidP="00127206">
      <w:pPr>
        <w:bidi/>
        <w:spacing w:line="360" w:lineRule="auto"/>
        <w:rPr>
          <w:rtl/>
        </w:rPr>
      </w:pPr>
      <w:bookmarkStart w:id="0" w:name="_GoBack"/>
      <w:bookmarkEnd w:id="0"/>
    </w:p>
    <w:p w:rsidR="00E97493" w:rsidRDefault="00E97493" w:rsidP="00E97493">
      <w:pPr>
        <w:bidi/>
        <w:spacing w:line="360" w:lineRule="auto"/>
        <w:rPr>
          <w:rtl/>
        </w:rPr>
      </w:pPr>
      <w:r>
        <w:rPr>
          <w:rFonts w:hint="cs"/>
          <w:rtl/>
        </w:rPr>
        <w:t>6210001000</w:t>
      </w:r>
    </w:p>
    <w:p w:rsidR="00C610C5" w:rsidRPr="00765D79" w:rsidRDefault="00C610C5" w:rsidP="00765D79"/>
    <w:sectPr w:rsidR="00C610C5" w:rsidRPr="00765D79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5"/>
    <w:rsid w:val="00127206"/>
    <w:rsid w:val="001601CE"/>
    <w:rsid w:val="003F7E2A"/>
    <w:rsid w:val="006D50B5"/>
    <w:rsid w:val="00765D79"/>
    <w:rsid w:val="0079764D"/>
    <w:rsid w:val="00B132F0"/>
    <w:rsid w:val="00C610C5"/>
    <w:rsid w:val="00CB17E0"/>
    <w:rsid w:val="00E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92FE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5D7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</cp:lastModifiedBy>
  <cp:revision>6</cp:revision>
  <dcterms:created xsi:type="dcterms:W3CDTF">2018-02-17T14:07:00Z</dcterms:created>
  <dcterms:modified xsi:type="dcterms:W3CDTF">2020-01-21T20:26:00Z</dcterms:modified>
</cp:coreProperties>
</file>