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D79" w:rsidRDefault="00765D79" w:rsidP="00765D79">
      <w:pPr>
        <w:bidi/>
        <w:spacing w:line="360" w:lineRule="auto"/>
      </w:pPr>
      <w:r>
        <w:rPr>
          <w:b/>
          <w:sz w:val="24"/>
          <w:szCs w:val="24"/>
          <w:u w:val="single"/>
          <w:rtl/>
        </w:rPr>
        <w:t>שאלת נחישות</w:t>
      </w:r>
      <w:bookmarkStart w:id="0" w:name="_GoBack"/>
      <w:bookmarkEnd w:id="0"/>
      <w:r w:rsidR="00B132F0">
        <w:rPr>
          <w:rFonts w:hint="cs"/>
          <w:b/>
          <w:sz w:val="24"/>
          <w:szCs w:val="24"/>
          <w:u w:val="single"/>
          <w:rtl/>
        </w:rPr>
        <w:t xml:space="preserve"> (מיועדת לתלמידי סייבר והנדסת מערכות)</w:t>
      </w:r>
      <w:r w:rsidR="00B132F0">
        <w:rPr>
          <w:b/>
          <w:sz w:val="24"/>
          <w:szCs w:val="24"/>
          <w:u w:val="single"/>
          <w:rtl/>
        </w:rPr>
        <w:t>:</w:t>
      </w:r>
    </w:p>
    <w:p w:rsidR="00765D79" w:rsidRDefault="00765D79" w:rsidP="00765D79">
      <w:pPr>
        <w:bidi/>
        <w:spacing w:line="360" w:lineRule="auto"/>
      </w:pPr>
      <w:r>
        <w:rPr>
          <w:sz w:val="24"/>
          <w:szCs w:val="24"/>
          <w:rtl/>
        </w:rPr>
        <w:t>מצא מספר  בן  עשר ספרות אשר:</w:t>
      </w:r>
    </w:p>
    <w:p w:rsidR="00765D79" w:rsidRDefault="00765D79" w:rsidP="00765D79">
      <w:pPr>
        <w:bidi/>
        <w:spacing w:line="360" w:lineRule="auto"/>
      </w:pPr>
      <w:r>
        <w:rPr>
          <w:sz w:val="24"/>
          <w:szCs w:val="24"/>
          <w:rtl/>
        </w:rPr>
        <w:t xml:space="preserve">הספרה הראשונה משמאל מציינת את מספר האפסים במספר. </w:t>
      </w:r>
    </w:p>
    <w:p w:rsidR="00765D79" w:rsidRDefault="00765D79" w:rsidP="00765D79">
      <w:pPr>
        <w:bidi/>
        <w:spacing w:line="360" w:lineRule="auto"/>
      </w:pPr>
      <w:r>
        <w:rPr>
          <w:sz w:val="24"/>
          <w:szCs w:val="24"/>
          <w:rtl/>
        </w:rPr>
        <w:t xml:space="preserve">הספרה השנייה    משמאל מציינת את מספר הפעמים  שהספרה 1 נמצאת במספר. </w:t>
      </w:r>
    </w:p>
    <w:p w:rsidR="00765D79" w:rsidRDefault="00765D79" w:rsidP="00765D79">
      <w:pPr>
        <w:bidi/>
        <w:spacing w:line="360" w:lineRule="auto"/>
      </w:pPr>
      <w:r>
        <w:rPr>
          <w:sz w:val="24"/>
          <w:szCs w:val="24"/>
          <w:rtl/>
        </w:rPr>
        <w:t>הספרה השלישית משמאל מציינת את מספר הפעמים שהספרה 2 נמצאת במספר.</w:t>
      </w:r>
    </w:p>
    <w:p w:rsidR="00765D79" w:rsidRDefault="00765D79" w:rsidP="00765D79">
      <w:pPr>
        <w:bidi/>
        <w:spacing w:line="360" w:lineRule="auto"/>
      </w:pPr>
      <w:r>
        <w:rPr>
          <w:sz w:val="24"/>
          <w:szCs w:val="24"/>
          <w:rtl/>
        </w:rPr>
        <w:t>הספרה הרביעית  משמאל מציינת את מספר הפעמים שהספרה 3 נמצאת במספר.</w:t>
      </w:r>
    </w:p>
    <w:p w:rsidR="00765D79" w:rsidRDefault="00765D79" w:rsidP="00765D79">
      <w:pPr>
        <w:bidi/>
        <w:spacing w:line="360" w:lineRule="auto"/>
      </w:pPr>
      <w:r>
        <w:rPr>
          <w:sz w:val="24"/>
          <w:szCs w:val="24"/>
          <w:rtl/>
        </w:rPr>
        <w:t>הספרה החמישית משמאל מציינת את מספר הפעמים שהספרה 4 נמצאת במספר.</w:t>
      </w:r>
    </w:p>
    <w:p w:rsidR="00765D79" w:rsidRDefault="00765D79" w:rsidP="00765D79">
      <w:pPr>
        <w:bidi/>
        <w:spacing w:line="360" w:lineRule="auto"/>
      </w:pPr>
      <w:r>
        <w:rPr>
          <w:sz w:val="24"/>
          <w:szCs w:val="24"/>
          <w:rtl/>
        </w:rPr>
        <w:t>הספרה השישית   משמאל מציינת את מספר הפעמים שהספרה 5 נמצאת במספר.</w:t>
      </w:r>
    </w:p>
    <w:p w:rsidR="00765D79" w:rsidRDefault="00765D79" w:rsidP="00765D79">
      <w:pPr>
        <w:bidi/>
        <w:spacing w:line="360" w:lineRule="auto"/>
      </w:pPr>
      <w:r>
        <w:rPr>
          <w:sz w:val="24"/>
          <w:szCs w:val="24"/>
          <w:rtl/>
        </w:rPr>
        <w:t>הספרה השביעית  משמאל מציינת את מספר הפעמים שהספרה 6 נמצאת במספר.</w:t>
      </w:r>
    </w:p>
    <w:p w:rsidR="00765D79" w:rsidRDefault="00765D79" w:rsidP="00765D79">
      <w:pPr>
        <w:bidi/>
        <w:spacing w:line="360" w:lineRule="auto"/>
      </w:pPr>
      <w:r>
        <w:rPr>
          <w:sz w:val="24"/>
          <w:szCs w:val="24"/>
          <w:rtl/>
        </w:rPr>
        <w:t>הספרה השמינית   משמאל מציינת את מספר הפעמים שהספרה 7 נמצאת במספר.</w:t>
      </w:r>
    </w:p>
    <w:p w:rsidR="00765D79" w:rsidRDefault="00765D79" w:rsidP="00765D79">
      <w:pPr>
        <w:bidi/>
        <w:spacing w:line="360" w:lineRule="auto"/>
      </w:pPr>
      <w:r>
        <w:rPr>
          <w:sz w:val="24"/>
          <w:szCs w:val="24"/>
          <w:rtl/>
        </w:rPr>
        <w:t>הספרה התשיעית  משמאל מציינת את מספר הפעמים שהספרה 8 נמצאת במספר.</w:t>
      </w:r>
    </w:p>
    <w:p w:rsidR="00765D79" w:rsidRDefault="00765D79" w:rsidP="00765D79">
      <w:pPr>
        <w:bidi/>
        <w:spacing w:line="360" w:lineRule="auto"/>
      </w:pPr>
      <w:r>
        <w:rPr>
          <w:sz w:val="24"/>
          <w:szCs w:val="24"/>
          <w:rtl/>
        </w:rPr>
        <w:t>הספרה העשירית  משמאל מציינת את מספר הפעמים שהספרה 9 נמצאת במספר.</w:t>
      </w:r>
    </w:p>
    <w:p w:rsidR="00765D79" w:rsidRDefault="00765D79" w:rsidP="00765D79">
      <w:pPr>
        <w:bidi/>
        <w:spacing w:line="360" w:lineRule="auto"/>
      </w:pPr>
    </w:p>
    <w:p w:rsidR="00765D79" w:rsidRDefault="00765D79" w:rsidP="00765D79">
      <w:pPr>
        <w:bidi/>
        <w:spacing w:line="360" w:lineRule="auto"/>
      </w:pPr>
      <w:r>
        <w:rPr>
          <w:sz w:val="24"/>
          <w:szCs w:val="24"/>
          <w:rtl/>
        </w:rPr>
        <w:t>מהו המספר:_____________________________</w:t>
      </w:r>
    </w:p>
    <w:p w:rsidR="00C610C5" w:rsidRPr="00765D79" w:rsidRDefault="00C610C5" w:rsidP="00765D79"/>
    <w:sectPr w:rsidR="00C610C5" w:rsidRPr="00765D79" w:rsidSect="001601CE">
      <w:pgSz w:w="11905" w:h="16837" w:code="9"/>
      <w:pgMar w:top="907" w:right="1015" w:bottom="1080" w:left="990" w:header="0" w:footer="0" w:gutter="0"/>
      <w:cols w:space="720"/>
      <w:bidi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06F28"/>
    <w:multiLevelType w:val="hybridMultilevel"/>
    <w:tmpl w:val="4E42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0C5"/>
    <w:rsid w:val="001601CE"/>
    <w:rsid w:val="003F7E2A"/>
    <w:rsid w:val="006D50B5"/>
    <w:rsid w:val="00765D79"/>
    <w:rsid w:val="0079764D"/>
    <w:rsid w:val="00B132F0"/>
    <w:rsid w:val="00C610C5"/>
    <w:rsid w:val="00CB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7D23"/>
  <w15:chartTrackingRefBased/>
  <w15:docId w15:val="{07F98103-2AD8-4D28-8F6D-C1875B97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65D79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514;&#1489;&#1504;&#1497;&#1493;&#1514;%20&#1502;&#1493;&#1514;&#1488;&#1502;&#1493;&#1514;%20&#1488;&#1497;&#1513;&#1497;&#1514;%20&#1513;&#1500;%20Office\&#1514;&#1489;&#1504;&#1497;&#1514;%20&#1502;&#1505;&#1502;&#1498;%20&#1499;&#1500;&#1500;&#1497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מסמך כללי.dotx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Shmulick</dc:creator>
  <cp:keywords/>
  <dc:description/>
  <cp:lastModifiedBy>shmulick</cp:lastModifiedBy>
  <cp:revision>4</cp:revision>
  <dcterms:created xsi:type="dcterms:W3CDTF">2018-02-17T14:07:00Z</dcterms:created>
  <dcterms:modified xsi:type="dcterms:W3CDTF">2019-03-03T20:55:00Z</dcterms:modified>
</cp:coreProperties>
</file>