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D1" w:rsidRDefault="000F11D1" w:rsidP="000F11D1">
      <w:pPr>
        <w:bidi/>
        <w:spacing w:line="360" w:lineRule="auto"/>
      </w:pPr>
      <w:r>
        <w:rPr>
          <w:b/>
          <w:sz w:val="24"/>
          <w:szCs w:val="24"/>
          <w:u w:val="single"/>
          <w:rtl/>
        </w:rPr>
        <w:t>שאל</w:t>
      </w:r>
      <w:r>
        <w:rPr>
          <w:rFonts w:hint="cs"/>
          <w:b/>
          <w:sz w:val="24"/>
          <w:szCs w:val="24"/>
          <w:u w:val="single"/>
          <w:rtl/>
        </w:rPr>
        <w:t>ה</w:t>
      </w:r>
      <w:r>
        <w:rPr>
          <w:b/>
          <w:sz w:val="24"/>
          <w:szCs w:val="24"/>
          <w:u w:val="single"/>
          <w:rtl/>
        </w:rPr>
        <w:t xml:space="preserve"> </w:t>
      </w:r>
      <w:r>
        <w:rPr>
          <w:rFonts w:hint="cs"/>
          <w:b/>
          <w:sz w:val="24"/>
          <w:szCs w:val="24"/>
          <w:u w:val="single"/>
          <w:rtl/>
        </w:rPr>
        <w:t>מתמטית</w:t>
      </w:r>
      <w:r>
        <w:rPr>
          <w:b/>
          <w:sz w:val="24"/>
          <w:szCs w:val="24"/>
          <w:u w:val="single"/>
          <w:rtl/>
        </w:rPr>
        <w:t>:</w:t>
      </w:r>
    </w:p>
    <w:p w:rsidR="000F11D1" w:rsidRDefault="000F11D1" w:rsidP="000F11D1">
      <w:pPr>
        <w:bidi/>
        <w:spacing w:line="360" w:lineRule="auto"/>
      </w:pPr>
      <w:r>
        <w:rPr>
          <w:sz w:val="24"/>
          <w:szCs w:val="24"/>
        </w:rPr>
        <w:t xml:space="preserve"> </w:t>
      </w:r>
      <w:r>
        <w:rPr>
          <w:sz w:val="24"/>
          <w:szCs w:val="24"/>
          <w:rtl/>
        </w:rPr>
        <w:t>עליך להוכיח שהמכפלה של כל ארבעה מספרים שלמים אינה יכולה להיות ריבוע של מספר שלם.</w:t>
      </w:r>
    </w:p>
    <w:p w:rsidR="000F11D1" w:rsidRDefault="000F11D1" w:rsidP="000F11D1">
      <w:pPr>
        <w:bidi/>
        <w:spacing w:line="360" w:lineRule="auto"/>
      </w:pPr>
      <w:r>
        <w:rPr>
          <w:sz w:val="24"/>
          <w:szCs w:val="24"/>
          <w:rtl/>
        </w:rPr>
        <w:t xml:space="preserve">אפשר לתת דוגמא - למשל 1,2,3,4 הם ארבעה מספרים עוקבים ובאמת מכפלתם אינה מספר שיש לו שורש ריבועי. אבל זו רק דוגמא, </w:t>
      </w:r>
      <w:r w:rsidRPr="000F11D1">
        <w:rPr>
          <w:b/>
          <w:bCs/>
          <w:sz w:val="24"/>
          <w:szCs w:val="24"/>
          <w:u w:val="single"/>
          <w:rtl/>
        </w:rPr>
        <w:t>צריך להוכיח בכלליות לכל ארבעה מספרים</w:t>
      </w:r>
      <w:r>
        <w:rPr>
          <w:sz w:val="24"/>
          <w:szCs w:val="24"/>
          <w:rtl/>
        </w:rPr>
        <w:t>!!!</w:t>
      </w:r>
    </w:p>
    <w:p w:rsidR="00C610C5" w:rsidRPr="000F11D1" w:rsidRDefault="00C610C5" w:rsidP="000F11D1">
      <w:bookmarkStart w:id="0" w:name="_GoBack"/>
      <w:bookmarkEnd w:id="0"/>
    </w:p>
    <w:sectPr w:rsidR="00C610C5" w:rsidRPr="000F11D1" w:rsidSect="001601CE">
      <w:pgSz w:w="11905" w:h="16837" w:code="9"/>
      <w:pgMar w:top="907" w:right="1015" w:bottom="1080" w:left="990" w:header="0" w:footer="0" w:gutter="0"/>
      <w:cols w:space="720"/>
      <w:bidi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06F28"/>
    <w:multiLevelType w:val="hybridMultilevel"/>
    <w:tmpl w:val="4E42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C5"/>
    <w:rsid w:val="000979A8"/>
    <w:rsid w:val="000F11D1"/>
    <w:rsid w:val="001601CE"/>
    <w:rsid w:val="001654A2"/>
    <w:rsid w:val="003F7E2A"/>
    <w:rsid w:val="006D50B5"/>
    <w:rsid w:val="0079764D"/>
    <w:rsid w:val="00C610C5"/>
    <w:rsid w:val="00CB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98103-2AD8-4D28-8F6D-C1875B97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11D1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514;&#1489;&#1504;&#1497;&#1493;&#1514;%20&#1502;&#1493;&#1514;&#1488;&#1502;&#1493;&#1514;%20&#1488;&#1497;&#1513;&#1497;&#1514;%20&#1513;&#1500;%20Office\&#1514;&#1489;&#1504;&#1497;&#1514;%20&#1502;&#1505;&#1502;&#1498;%20&#1499;&#1500;&#1500;&#1497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מסמך כללי.dotx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Shmulick</dc:creator>
  <cp:keywords/>
  <dc:description/>
  <cp:lastModifiedBy>shmulick s</cp:lastModifiedBy>
  <cp:revision>3</cp:revision>
  <dcterms:created xsi:type="dcterms:W3CDTF">2018-02-17T14:07:00Z</dcterms:created>
  <dcterms:modified xsi:type="dcterms:W3CDTF">2018-02-17T14:28:00Z</dcterms:modified>
</cp:coreProperties>
</file>