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90" w:rsidRDefault="002E3990" w:rsidP="002E3990">
      <w:pPr>
        <w:bidi/>
        <w:spacing w:line="360" w:lineRule="auto"/>
      </w:pPr>
      <w:bookmarkStart w:id="0" w:name="_GoBack"/>
      <w:r>
        <w:rPr>
          <w:b/>
          <w:sz w:val="24"/>
          <w:szCs w:val="24"/>
          <w:u w:val="single"/>
          <w:rtl/>
        </w:rPr>
        <w:t>שאלת חשיבה אלגוריתמית</w:t>
      </w:r>
      <w:r w:rsidR="00BB1D39">
        <w:rPr>
          <w:rFonts w:hint="cs"/>
          <w:b/>
          <w:sz w:val="24"/>
          <w:szCs w:val="24"/>
          <w:u w:val="single"/>
          <w:rtl/>
        </w:rPr>
        <w:t xml:space="preserve"> </w:t>
      </w:r>
      <w:r w:rsidR="00BB1D39">
        <w:rPr>
          <w:rFonts w:hint="cs"/>
          <w:b/>
          <w:sz w:val="24"/>
          <w:szCs w:val="24"/>
          <w:u w:val="single"/>
          <w:rtl/>
        </w:rPr>
        <w:t xml:space="preserve">(מיועדת לתלמידי סייבר </w:t>
      </w:r>
      <w:r w:rsidR="00BB1D39">
        <w:rPr>
          <w:rFonts w:hint="cs"/>
          <w:b/>
          <w:sz w:val="24"/>
          <w:szCs w:val="24"/>
          <w:u w:val="single"/>
          <w:rtl/>
        </w:rPr>
        <w:t>ו</w:t>
      </w:r>
      <w:r w:rsidR="00BB1D39">
        <w:rPr>
          <w:rFonts w:hint="cs"/>
          <w:b/>
          <w:sz w:val="24"/>
          <w:szCs w:val="24"/>
          <w:u w:val="single"/>
          <w:rtl/>
        </w:rPr>
        <w:t>הנדסת מערכות)</w:t>
      </w:r>
      <w:r w:rsidR="00BB1D39">
        <w:rPr>
          <w:b/>
          <w:sz w:val="24"/>
          <w:szCs w:val="24"/>
          <w:u w:val="single"/>
          <w:rtl/>
        </w:rPr>
        <w:t>:</w:t>
      </w:r>
      <w:bookmarkEnd w:id="0"/>
    </w:p>
    <w:p w:rsidR="002E3990" w:rsidRDefault="002E3990" w:rsidP="002E3990">
      <w:pPr>
        <w:bidi/>
        <w:spacing w:line="360" w:lineRule="auto"/>
      </w:pPr>
      <w:r>
        <w:rPr>
          <w:sz w:val="24"/>
          <w:szCs w:val="24"/>
          <w:rtl/>
        </w:rPr>
        <w:t xml:space="preserve">ברשותך שני קנקני מים שצורתם כלשהי (לא בהכרח גליל או סימטרי </w:t>
      </w:r>
      <w:proofErr w:type="spellStart"/>
      <w:r>
        <w:rPr>
          <w:sz w:val="24"/>
          <w:szCs w:val="24"/>
          <w:rtl/>
        </w:rPr>
        <w:t>וכו</w:t>
      </w:r>
      <w:proofErr w:type="spellEnd"/>
      <w:r>
        <w:rPr>
          <w:sz w:val="24"/>
          <w:szCs w:val="24"/>
          <w:rtl/>
        </w:rPr>
        <w:t xml:space="preserve">) קנקן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יכול להכיל עד 7 ליטר מים וקנקן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 יכול להכיל עד 5 ליטר מים.</w:t>
      </w:r>
    </w:p>
    <w:p w:rsidR="002E3990" w:rsidRDefault="002E3990" w:rsidP="002E3990">
      <w:pPr>
        <w:bidi/>
        <w:spacing w:line="360" w:lineRule="auto"/>
      </w:pPr>
      <w:r>
        <w:rPr>
          <w:sz w:val="24"/>
          <w:szCs w:val="24"/>
          <w:rtl/>
        </w:rPr>
        <w:t xml:space="preserve">לרשותך גם ברז למילוי מים. עליך להשתמש בקנקנים כך שבסיום התהליך יישאר בקנקן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 בדיוק 1 ליטר מים.</w:t>
      </w:r>
    </w:p>
    <w:p w:rsidR="002E3990" w:rsidRDefault="002E3990" w:rsidP="002E3990">
      <w:pPr>
        <w:bidi/>
        <w:spacing w:line="360" w:lineRule="auto"/>
      </w:pPr>
      <w:r>
        <w:rPr>
          <w:sz w:val="24"/>
          <w:szCs w:val="24"/>
          <w:rtl/>
        </w:rPr>
        <w:t>מותר לשפוך מים אל מחוץ לקנקנים.</w:t>
      </w:r>
    </w:p>
    <w:p w:rsidR="002E3990" w:rsidRDefault="002E3990" w:rsidP="002E3990">
      <w:pPr>
        <w:bidi/>
        <w:spacing w:line="360" w:lineRule="auto"/>
      </w:pPr>
      <w:r>
        <w:rPr>
          <w:sz w:val="24"/>
          <w:szCs w:val="24"/>
          <w:rtl/>
        </w:rPr>
        <w:t>תאר את התהליך במפורט.</w:t>
      </w:r>
    </w:p>
    <w:p w:rsidR="00C610C5" w:rsidRPr="002E3990" w:rsidRDefault="00C610C5" w:rsidP="002E3990"/>
    <w:sectPr w:rsidR="00C610C5" w:rsidRPr="002E3990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1601CE"/>
    <w:rsid w:val="001654A2"/>
    <w:rsid w:val="002E3990"/>
    <w:rsid w:val="003F7E2A"/>
    <w:rsid w:val="006D50B5"/>
    <w:rsid w:val="0079764D"/>
    <w:rsid w:val="00BB1D39"/>
    <w:rsid w:val="00C610C5"/>
    <w:rsid w:val="00C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8DC2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399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</cp:lastModifiedBy>
  <cp:revision>4</cp:revision>
  <dcterms:created xsi:type="dcterms:W3CDTF">2018-02-17T14:07:00Z</dcterms:created>
  <dcterms:modified xsi:type="dcterms:W3CDTF">2019-03-03T20:55:00Z</dcterms:modified>
</cp:coreProperties>
</file>